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F2234" w14:textId="77777777" w:rsidR="00B83B51" w:rsidRDefault="00BA6289" w:rsidP="009D3DEC">
      <w:pPr>
        <w:pStyle w:val="Koptekst"/>
      </w:pPr>
      <w:r>
        <w:pict w14:anchorId="2E5F3D61">
          <v:rect id="_x0000_i1025" style="width:510.3pt;height:2pt" o:hralign="center" o:hrstd="t" o:hrnoshade="t" o:hr="t" fillcolor="#404040" stroked="f"/>
        </w:pict>
      </w:r>
    </w:p>
    <w:p w14:paraId="14AFD0A7" w14:textId="77777777" w:rsidR="00B83B51" w:rsidRDefault="00B83B51" w:rsidP="009D3DEC">
      <w:pPr>
        <w:pStyle w:val="Datum1"/>
      </w:pPr>
    </w:p>
    <w:p w14:paraId="37E44D24" w14:textId="77777777" w:rsidR="00211CBC" w:rsidRDefault="00220E83" w:rsidP="009D3DEC">
      <w:pPr>
        <w:pStyle w:val="Datum1"/>
      </w:pPr>
      <w:r>
        <w:t xml:space="preserve">Den Haag, </w:t>
      </w:r>
      <w:sdt>
        <w:sdtPr>
          <w:alias w:val="Dagtekening"/>
          <w:tag w:val="Dagtekening"/>
          <w:id w:val="18212516"/>
          <w:placeholder>
            <w:docPart w:val="369034EC2EBF493F9EB8D5EEC168EEB5"/>
          </w:placeholder>
          <w:dataBinding w:prefixMappings="xmlns:ns0='http://schemas.microsoft.com/office/2006/metadata/properties' xmlns:ns1='http://www.w3.org/2001/XMLSchema-instance' xmlns:ns2='http://schemas.microsoft.com/office/infopath/2007/PartnerControls' xmlns:ns3='83576042-0c10-494a-947a-e0b3b5e48571' xmlns:ns4='58EFF437-0CC0-4AFA-8C18-6BCCBE486714' " w:xpath="/ns0:properties[1]/documentManagement[1]/ns4:VerbondDagtekening[1]" w:storeItemID="{70572ACC-FE1D-4718-9FBE-9F5AC29469B3}"/>
          <w:date w:fullDate="2015-11-26T00:00:00Z">
            <w:dateFormat w:val="d MMMM yyyy"/>
            <w:lid w:val="nl-NL"/>
            <w:storeMappedDataAs w:val="dateTime"/>
            <w:calendar w:val="gregorian"/>
          </w:date>
        </w:sdtPr>
        <w:sdtEndPr/>
        <w:sdtContent>
          <w:r w:rsidR="00746376">
            <w:t>26 november 2015</w:t>
          </w:r>
        </w:sdtContent>
      </w:sdt>
    </w:p>
    <w:p w14:paraId="086BA08E" w14:textId="77777777" w:rsidR="00B77EC1" w:rsidRDefault="00B77EC1" w:rsidP="009D3DEC">
      <w:pPr>
        <w:pStyle w:val="Datum1"/>
      </w:pPr>
    </w:p>
    <w:p w14:paraId="23FB1E6F" w14:textId="77777777" w:rsidR="008D4EC2" w:rsidRPr="008D4EC2" w:rsidRDefault="00BA6289" w:rsidP="008D4EC2">
      <w:pPr>
        <w:pStyle w:val="Kopregel"/>
        <w:sectPr w:rsidR="008D4EC2" w:rsidRPr="008D4EC2" w:rsidSect="00AA4B75">
          <w:headerReference w:type="default" r:id="rId12"/>
          <w:footerReference w:type="default" r:id="rId13"/>
          <w:headerReference w:type="first" r:id="rId14"/>
          <w:footerReference w:type="first" r:id="rId15"/>
          <w:type w:val="continuous"/>
          <w:pgSz w:w="11907" w:h="16840" w:code="9"/>
          <w:pgMar w:top="3119" w:right="1275" w:bottom="1418" w:left="1560" w:header="0" w:footer="837" w:gutter="0"/>
          <w:cols w:space="708"/>
          <w:titlePg/>
          <w:docGrid w:linePitch="299"/>
        </w:sectPr>
      </w:pPr>
      <w:sdt>
        <w:sdtPr>
          <w:rPr>
            <w:sz w:val="32"/>
            <w:szCs w:val="32"/>
          </w:rPr>
          <w:alias w:val="Titel"/>
          <w:id w:val="24677346"/>
          <w:placeholder>
            <w:docPart w:val="A32CC55EFF7C41DC948EA6F44303C60B"/>
          </w:placeholder>
          <w:dataBinding w:prefixMappings="xmlns:ns0='http://purl.org/dc/elements/1.1/' xmlns:ns1='http://schemas.openxmlformats.org/package/2006/metadata/core-properties' " w:xpath="/ns1:coreProperties[1]/ns0:title[1]" w:storeItemID="{6C3C8BC8-F283-45AE-878A-BAB7291924A1}"/>
          <w:text/>
        </w:sdtPr>
        <w:sdtEndPr/>
        <w:sdtContent>
          <w:r w:rsidR="00746376">
            <w:rPr>
              <w:sz w:val="32"/>
              <w:szCs w:val="32"/>
            </w:rPr>
            <w:t xml:space="preserve">Spitszon en </w:t>
          </w:r>
          <w:r w:rsidR="00E13508">
            <w:rPr>
              <w:sz w:val="32"/>
              <w:szCs w:val="32"/>
            </w:rPr>
            <w:t>start schoolseizoen</w:t>
          </w:r>
          <w:r w:rsidR="00746376">
            <w:rPr>
              <w:sz w:val="32"/>
              <w:szCs w:val="32"/>
            </w:rPr>
            <w:t xml:space="preserve"> </w:t>
          </w:r>
          <w:r w:rsidR="00E13508">
            <w:rPr>
              <w:sz w:val="32"/>
              <w:szCs w:val="32"/>
            </w:rPr>
            <w:t>gevaarlijk voor verkeer</w:t>
          </w:r>
        </w:sdtContent>
      </w:sdt>
    </w:p>
    <w:p w14:paraId="73CB60A9" w14:textId="6D94AA24" w:rsidR="005E4AA8" w:rsidRPr="008D4EC2" w:rsidRDefault="00746376" w:rsidP="009D3DEC">
      <w:pPr>
        <w:rPr>
          <w:i/>
          <w:sz w:val="24"/>
          <w:szCs w:val="24"/>
        </w:rPr>
      </w:pPr>
      <w:r>
        <w:rPr>
          <w:i/>
          <w:sz w:val="24"/>
          <w:szCs w:val="24"/>
        </w:rPr>
        <w:lastRenderedPageBreak/>
        <w:t>Verbond van Verzekeraars</w:t>
      </w:r>
      <w:r w:rsidR="00981CA4">
        <w:rPr>
          <w:i/>
          <w:sz w:val="24"/>
          <w:szCs w:val="24"/>
        </w:rPr>
        <w:t>: meer aandacht nodig voor “zwakke” verkeersdeelnemer</w:t>
      </w:r>
      <w:r>
        <w:rPr>
          <w:i/>
          <w:sz w:val="24"/>
          <w:szCs w:val="24"/>
        </w:rPr>
        <w:t xml:space="preserve"> </w:t>
      </w:r>
    </w:p>
    <w:p w14:paraId="5C483984" w14:textId="77777777" w:rsidR="00C02E25" w:rsidRDefault="00C02E25" w:rsidP="00C02E25">
      <w:pPr>
        <w:rPr>
          <w:b/>
        </w:rPr>
      </w:pPr>
    </w:p>
    <w:p w14:paraId="7B50064F" w14:textId="35152AA5" w:rsidR="00981CA4" w:rsidRDefault="00C02E25" w:rsidP="00C02E25">
      <w:pPr>
        <w:rPr>
          <w:b/>
        </w:rPr>
      </w:pPr>
      <w:r w:rsidRPr="00C02E25">
        <w:rPr>
          <w:b/>
          <w:bCs/>
        </w:rPr>
        <w:t xml:space="preserve">Het aantal ongevallen in het verkeer waarbij </w:t>
      </w:r>
      <w:r w:rsidR="004378C5">
        <w:rPr>
          <w:b/>
          <w:bCs/>
        </w:rPr>
        <w:t xml:space="preserve">auto’s </w:t>
      </w:r>
      <w:r w:rsidRPr="00C02E25">
        <w:rPr>
          <w:b/>
          <w:bCs/>
        </w:rPr>
        <w:t xml:space="preserve">betrokken zijn, is </w:t>
      </w:r>
      <w:r w:rsidR="00812899">
        <w:rPr>
          <w:b/>
          <w:bCs/>
        </w:rPr>
        <w:t xml:space="preserve">het </w:t>
      </w:r>
      <w:r w:rsidRPr="00C02E25">
        <w:rPr>
          <w:b/>
          <w:bCs/>
        </w:rPr>
        <w:t xml:space="preserve">afgelopen jaar iets gedaald. Noteerden verzekeraars in 2013 nog ruim 483.000 particuliere schadeclaims na aanrijdingen, in 2014 daalde dat naar 462.000. Dat blijkt uit de eerste Risicomonitor Verkeer, die het Verbond van Verzekeraars vandaag naar buiten brengt. </w:t>
      </w:r>
      <w:r w:rsidRPr="00C02E25">
        <w:rPr>
          <w:b/>
        </w:rPr>
        <w:t xml:space="preserve">In de eerste weken na de zomervakantie is de kans op een aanrijding </w:t>
      </w:r>
      <w:r w:rsidR="00363F79">
        <w:rPr>
          <w:b/>
        </w:rPr>
        <w:t xml:space="preserve">met fietsers en voetgangers </w:t>
      </w:r>
      <w:r w:rsidR="00812899">
        <w:rPr>
          <w:b/>
        </w:rPr>
        <w:t xml:space="preserve">fors </w:t>
      </w:r>
      <w:r w:rsidRPr="00C02E25">
        <w:rPr>
          <w:b/>
        </w:rPr>
        <w:t xml:space="preserve">groter. </w:t>
      </w:r>
      <w:r w:rsidR="00981CA4">
        <w:rPr>
          <w:b/>
        </w:rPr>
        <w:t>Meer aandacht voor de positie van “zwakke” verkeersdeelnemers is hard nodig.</w:t>
      </w:r>
    </w:p>
    <w:p w14:paraId="02786C77" w14:textId="77777777" w:rsidR="00981CA4" w:rsidRDefault="00981CA4" w:rsidP="00C02E25">
      <w:pPr>
        <w:rPr>
          <w:b/>
        </w:rPr>
      </w:pPr>
    </w:p>
    <w:p w14:paraId="201A5964" w14:textId="4614D1E7" w:rsidR="00CD3ADF" w:rsidRDefault="007272EC" w:rsidP="00F1070F">
      <w:r>
        <w:t>Het Verbond heeft een analyse gemaakt van miljoenen schadeclaims die (auto)verzekeraars de afgelopen vijf jaar hebben geregistreerd in het Centraal Informatie Systeem (CIS).</w:t>
      </w:r>
      <w:r w:rsidR="000A5E8C">
        <w:t xml:space="preserve"> </w:t>
      </w:r>
      <w:r w:rsidR="00C02E25">
        <w:t xml:space="preserve">Voor de analyse is nadrukkelijk gekeken naar </w:t>
      </w:r>
      <w:r w:rsidR="00CD3ADF">
        <w:t xml:space="preserve">aanrijdingen, dus geen schades zoals ruitbreuk of autoschades door </w:t>
      </w:r>
      <w:r w:rsidR="00003CC8">
        <w:t>natuurgeweld, vuurwerk</w:t>
      </w:r>
      <w:r w:rsidR="00CD3ADF">
        <w:t xml:space="preserve"> en vandalisme. Ongevallen met leaseauto’s</w:t>
      </w:r>
      <w:r w:rsidR="00EF620D">
        <w:t xml:space="preserve">, die vaak op één wagenparkadres staan, </w:t>
      </w:r>
      <w:r w:rsidR="00CD3ADF">
        <w:t>zijn niet meegenomen om een eerlijke vergelijking tussen de provincies te kunnen maken.</w:t>
      </w:r>
    </w:p>
    <w:p w14:paraId="2DE4142A" w14:textId="77777777" w:rsidR="00327B06" w:rsidRDefault="00327B06" w:rsidP="00F1070F"/>
    <w:p w14:paraId="21E66A00" w14:textId="3D1EEF95" w:rsidR="00FB1F5E" w:rsidRPr="00010E4B" w:rsidRDefault="008E47B7" w:rsidP="00746376">
      <w:pPr>
        <w:rPr>
          <w:b/>
        </w:rPr>
      </w:pPr>
      <w:r>
        <w:rPr>
          <w:b/>
        </w:rPr>
        <w:t>Meer aandacht nodig voor voetgangers en fietsers</w:t>
      </w:r>
    </w:p>
    <w:p w14:paraId="507F660F" w14:textId="1280CF96" w:rsidR="008E47B7" w:rsidRDefault="00010E4B" w:rsidP="00746376">
      <w:r>
        <w:t>Waar het totaal</w:t>
      </w:r>
      <w:r w:rsidR="004A5D0A">
        <w:t xml:space="preserve"> </w:t>
      </w:r>
      <w:r>
        <w:t>aantal schadeclaims in het verkeer daalt, geldt dat niet voor aanrijdingen</w:t>
      </w:r>
      <w:r w:rsidR="00981CA4">
        <w:t xml:space="preserve"> van auto’s</w:t>
      </w:r>
      <w:r>
        <w:t xml:space="preserve"> met fietsers en voetgangers.</w:t>
      </w:r>
      <w:r w:rsidR="00981CA4">
        <w:t xml:space="preserve"> Dat aantal </w:t>
      </w:r>
      <w:r w:rsidR="00F06813">
        <w:t xml:space="preserve">particuliere </w:t>
      </w:r>
      <w:r w:rsidR="00981CA4">
        <w:t xml:space="preserve">claims steeg van bijna 9.700 in 2010 naar 10.400 vorig jaar. </w:t>
      </w:r>
      <w:r w:rsidR="00CD3ADF">
        <w:t xml:space="preserve">Het Verbond constateert een opvallende piek </w:t>
      </w:r>
      <w:r w:rsidR="00C02E25">
        <w:t>in het aantal aanrijdingen met “zwakke</w:t>
      </w:r>
      <w:r w:rsidR="008E47B7">
        <w:t>”</w:t>
      </w:r>
      <w:r w:rsidR="00C02E25">
        <w:t xml:space="preserve"> verkeersdeelnemers </w:t>
      </w:r>
      <w:r w:rsidR="00CD3ADF">
        <w:t xml:space="preserve">vlak na de zomervakantie, als kinderen (voor het eerst) weer naar school gaan. </w:t>
      </w:r>
      <w:r w:rsidR="008E47B7">
        <w:t xml:space="preserve">Waren er vorig jaar gemiddeld wekelijks zo’n 200 aanrijdingen met fietsers en voetgangers, in de weken na de zomervakantie stijgt dat naar 250-280 ongelukken wekelijks. </w:t>
      </w:r>
    </w:p>
    <w:p w14:paraId="0C17771B" w14:textId="77777777" w:rsidR="008E47B7" w:rsidRDefault="008E47B7" w:rsidP="00746376"/>
    <w:p w14:paraId="63A11F1B" w14:textId="427B37C6" w:rsidR="008E47B7" w:rsidRDefault="004A5D0A" w:rsidP="00746376">
      <w:r>
        <w:t>Ook n</w:t>
      </w:r>
      <w:r w:rsidR="00CD3ADF">
        <w:t>a andere vakanties</w:t>
      </w:r>
      <w:r>
        <w:t>,</w:t>
      </w:r>
      <w:r w:rsidR="00CD3ADF">
        <w:t xml:space="preserve"> zoals voorjaar, mei, najaar en Kerst</w:t>
      </w:r>
      <w:r>
        <w:t>,</w:t>
      </w:r>
      <w:r w:rsidR="00A32FDE">
        <w:t xml:space="preserve"> zijn er pieken, maar die zijn kleiner en duren beduidend korter </w:t>
      </w:r>
      <w:r w:rsidR="00003CC8">
        <w:t xml:space="preserve">dan </w:t>
      </w:r>
      <w:r w:rsidR="00A32FDE">
        <w:t xml:space="preserve">de piek </w:t>
      </w:r>
      <w:r w:rsidR="00E873AE">
        <w:t xml:space="preserve">van zes weken </w:t>
      </w:r>
      <w:r w:rsidR="00A32FDE">
        <w:t xml:space="preserve">na de zomervakantie. </w:t>
      </w:r>
      <w:r w:rsidR="008E47B7">
        <w:t>Het Verbond vindt dat de aandacht voor deze groep verkeersdeelnemers - en zeker schoolgaande jongeren – moet worden vergroot en verkeersveiligheidscampagnes geïntensiveerd.</w:t>
      </w:r>
    </w:p>
    <w:p w14:paraId="4209EA33" w14:textId="77777777" w:rsidR="008E47B7" w:rsidRDefault="008E47B7" w:rsidP="00746376"/>
    <w:p w14:paraId="74F79385" w14:textId="77777777" w:rsidR="00FB1F5E" w:rsidRPr="00A32FDE" w:rsidRDefault="00FB1F5E" w:rsidP="00746376">
      <w:pPr>
        <w:rPr>
          <w:b/>
        </w:rPr>
      </w:pPr>
      <w:r w:rsidRPr="00A32FDE">
        <w:rPr>
          <w:b/>
        </w:rPr>
        <w:t>Spitszon funest</w:t>
      </w:r>
    </w:p>
    <w:p w14:paraId="58E34389" w14:textId="784FF3EE" w:rsidR="00FB1F5E" w:rsidRPr="00981CA4" w:rsidRDefault="00981CA4" w:rsidP="00746376">
      <w:pPr>
        <w:rPr>
          <w:rFonts w:ascii="Calibri" w:hAnsi="Calibri" w:cs="Times New Roman"/>
          <w:bCs/>
        </w:rPr>
      </w:pPr>
      <w:r w:rsidRPr="00981CA4">
        <w:t>Een laagstaande zon tijdens de ochtend- en avondspits leidt tot een forse toename van het aantal auto-ongelukken.</w:t>
      </w:r>
      <w:r>
        <w:rPr>
          <w:rFonts w:ascii="Calibri" w:hAnsi="Calibri" w:cs="Times New Roman"/>
          <w:bCs/>
        </w:rPr>
        <w:t xml:space="preserve"> </w:t>
      </w:r>
      <w:r w:rsidR="00542DDB">
        <w:t xml:space="preserve">In de ochtendspits leidt spitszon tot </w:t>
      </w:r>
      <w:r w:rsidR="001E1EEA">
        <w:t xml:space="preserve">twintig </w:t>
      </w:r>
      <w:r w:rsidR="00542DDB">
        <w:t xml:space="preserve">procent meer aanrijdingen, vooral tussen auto’s, wat neerkomt op circa </w:t>
      </w:r>
      <w:r w:rsidR="001E1EEA">
        <w:t xml:space="preserve">vijfhonderd </w:t>
      </w:r>
      <w:r w:rsidR="00542DDB">
        <w:t>extra aanrijdingen</w:t>
      </w:r>
      <w:r w:rsidR="00C02E25">
        <w:t xml:space="preserve">. </w:t>
      </w:r>
      <w:r w:rsidR="00F20BCF">
        <w:t xml:space="preserve">Tijdens </w:t>
      </w:r>
      <w:r w:rsidR="00542DDB">
        <w:t>een avondspitszon blijkt uit de cijfers vooral een toename van het aantal ongevallen op provinciale en gemeentelijke wegen</w:t>
      </w:r>
      <w:r w:rsidR="00F20BCF">
        <w:t>. Ook zijn er dan meer aanrijdingen met voetgangers en fietsers (</w:t>
      </w:r>
      <w:r w:rsidR="009F365C">
        <w:t>zeventien</w:t>
      </w:r>
      <w:r w:rsidR="00F20BCF">
        <w:t xml:space="preserve"> procent) en dieren (zeven procent).</w:t>
      </w:r>
    </w:p>
    <w:p w14:paraId="21A2C01B" w14:textId="77777777" w:rsidR="00A32FDE" w:rsidRDefault="00A32FDE" w:rsidP="00746376"/>
    <w:p w14:paraId="7BB07D68" w14:textId="77777777" w:rsidR="00746376" w:rsidRDefault="00FB1F5E" w:rsidP="00746376">
      <w:pPr>
        <w:rPr>
          <w:b/>
        </w:rPr>
      </w:pPr>
      <w:r w:rsidRPr="00F20BCF">
        <w:rPr>
          <w:b/>
        </w:rPr>
        <w:t xml:space="preserve">Grote </w:t>
      </w:r>
      <w:r w:rsidR="00F20BCF" w:rsidRPr="00F20BCF">
        <w:rPr>
          <w:b/>
        </w:rPr>
        <w:t>regionale verschillen</w:t>
      </w:r>
    </w:p>
    <w:p w14:paraId="3CC8086D" w14:textId="77777777" w:rsidR="00F20BCF" w:rsidRPr="00F20BCF" w:rsidRDefault="00F20BCF" w:rsidP="00746376">
      <w:r>
        <w:t>Het aantal verkeersclaims verschilt nogal per p</w:t>
      </w:r>
      <w:r w:rsidR="007959A2">
        <w:t xml:space="preserve">rovincie. In Groningen dienden verzekerden vorig jaar de minste claims in (20,3 per 1.000 personen), maar steeg dat aantal ten opzichte van 2013 wel, net als in Drenthe, tegen de landelijke trend in. De provincie Zuid-Holland liet de sterkste daling zien (min </w:t>
      </w:r>
      <w:r w:rsidR="007959A2">
        <w:lastRenderedPageBreak/>
        <w:t xml:space="preserve">acht procent naar </w:t>
      </w:r>
      <w:r w:rsidR="00A87881">
        <w:t>27,4 claims per 1.000 personen). In Noord-Brabant (33,9) en Limburg (32,7) noteerden verzekeraars de meeste schadeclaims na aanrijdingen.</w:t>
      </w:r>
    </w:p>
    <w:p w14:paraId="60F80AFF" w14:textId="77777777" w:rsidR="00FB1F5E" w:rsidRDefault="00FB1F5E" w:rsidP="00746376"/>
    <w:p w14:paraId="26CACAD4" w14:textId="77777777" w:rsidR="00FB1F5E" w:rsidRDefault="00A87881" w:rsidP="00746376">
      <w:pPr>
        <w:rPr>
          <w:b/>
        </w:rPr>
      </w:pPr>
      <w:r>
        <w:rPr>
          <w:b/>
        </w:rPr>
        <w:t>Zondag minste ongelukken</w:t>
      </w:r>
    </w:p>
    <w:p w14:paraId="4CD3F9F6" w14:textId="5C75D4CB" w:rsidR="00C95D54" w:rsidRDefault="00003CC8" w:rsidP="000E7B12">
      <w:r>
        <w:t>Het aantal verkeersclaims is redelijk gelijkmatig verdeeld over de werkdagen; op vrijdag zijn er de meeste aanrijdingen (zeventien procent)</w:t>
      </w:r>
      <w:r w:rsidR="00B37D01">
        <w:t xml:space="preserve">. Dat percentage claims ligt op zaterdag lager, en zondag gebeuren ondanks het fenomeen “zondagsrijder” de minste aanrijdingen. </w:t>
      </w:r>
    </w:p>
    <w:p w14:paraId="7B292F20" w14:textId="77777777" w:rsidR="00B37D01" w:rsidRDefault="00B37D01" w:rsidP="000E7B12"/>
    <w:p w14:paraId="7601D9E1" w14:textId="77777777" w:rsidR="00D97929" w:rsidRPr="00562801" w:rsidRDefault="005C48B1" w:rsidP="00EA6888">
      <w:pPr>
        <w:rPr>
          <w:b/>
        </w:rPr>
      </w:pPr>
      <w:r w:rsidRPr="00562801">
        <w:rPr>
          <w:b/>
        </w:rPr>
        <w:t>Visie op veiligheid</w:t>
      </w:r>
    </w:p>
    <w:p w14:paraId="4010854C" w14:textId="70F16992" w:rsidR="005C48B1" w:rsidRPr="00562801" w:rsidRDefault="00EB780A" w:rsidP="00EA6888">
      <w:pPr>
        <w:rPr>
          <w:rStyle w:val="Hyperlink"/>
        </w:rPr>
      </w:pPr>
      <w:r w:rsidRPr="00562801">
        <w:t xml:space="preserve">Verzekeraars kunnen met hun kennis van </w:t>
      </w:r>
      <w:r w:rsidR="008D4EC2" w:rsidRPr="00562801">
        <w:t xml:space="preserve">risico’s en preventie bijdragen aan </w:t>
      </w:r>
      <w:r w:rsidR="001E1EEA" w:rsidRPr="00562801">
        <w:t xml:space="preserve">een </w:t>
      </w:r>
      <w:r w:rsidR="008D4EC2" w:rsidRPr="00562801">
        <w:t xml:space="preserve">veiligere samenleving, zeker in samenwerking met andere partijen. Het Verbond sluit daarom </w:t>
      </w:r>
      <w:r w:rsidR="00C67B0E" w:rsidRPr="00562801">
        <w:t xml:space="preserve">met overheid, maatschappelijke organisaties en marktpartijen </w:t>
      </w:r>
      <w:r w:rsidR="001E1EEA" w:rsidRPr="00562801">
        <w:t xml:space="preserve">Safety Deals </w:t>
      </w:r>
      <w:r w:rsidR="008D4EC2" w:rsidRPr="00562801">
        <w:t xml:space="preserve">die de veiligheid op de weg en de veiligheid in en om het huis verbeteren. Meer informatie: </w:t>
      </w:r>
      <w:hyperlink r:id="rId16" w:history="1">
        <w:r w:rsidR="008D4EC2" w:rsidRPr="00562801">
          <w:rPr>
            <w:rStyle w:val="Hyperlink"/>
          </w:rPr>
          <w:t>www.verzekeraars.nl/veiligheid</w:t>
        </w:r>
      </w:hyperlink>
    </w:p>
    <w:p w14:paraId="54D6987D" w14:textId="77777777" w:rsidR="00562801" w:rsidRDefault="00562801" w:rsidP="00EA6888">
      <w:pPr>
        <w:rPr>
          <w:i/>
        </w:rPr>
      </w:pPr>
    </w:p>
    <w:p w14:paraId="47A4D21F" w14:textId="77777777" w:rsidR="00562801" w:rsidRPr="007272EC" w:rsidRDefault="00562801" w:rsidP="00562801">
      <w:pPr>
        <w:rPr>
          <w:b/>
        </w:rPr>
      </w:pPr>
      <w:r>
        <w:rPr>
          <w:b/>
        </w:rPr>
        <w:t xml:space="preserve">Op deze website zijn de </w:t>
      </w:r>
      <w:proofErr w:type="spellStart"/>
      <w:r>
        <w:rPr>
          <w:b/>
        </w:rPr>
        <w:t>graphics</w:t>
      </w:r>
      <w:proofErr w:type="spellEnd"/>
      <w:r>
        <w:rPr>
          <w:b/>
        </w:rPr>
        <w:t xml:space="preserve"> van de Risicomonitor Verkeer ook apart te downloaden. Met bronvermelding mogen deze worden gepubliceerd.</w:t>
      </w:r>
    </w:p>
    <w:p w14:paraId="191DB985" w14:textId="77777777" w:rsidR="00562801" w:rsidRPr="00562801" w:rsidRDefault="00562801" w:rsidP="00EA6888"/>
    <w:p w14:paraId="2462D705" w14:textId="77777777" w:rsidR="00562801" w:rsidRDefault="00562801" w:rsidP="00EA6888">
      <w:r>
        <w:t>----------------------------------------------------------------------------------------------------------------------------------------</w:t>
      </w:r>
    </w:p>
    <w:p w14:paraId="7EDF9B07" w14:textId="77777777" w:rsidR="00562801" w:rsidRPr="00774F0D" w:rsidRDefault="00562801" w:rsidP="00EA6888">
      <w:pPr>
        <w:rPr>
          <w:b/>
          <w:i/>
        </w:rPr>
      </w:pPr>
      <w:r w:rsidRPr="00774F0D">
        <w:rPr>
          <w:b/>
          <w:i/>
        </w:rPr>
        <w:t>Noot voor de redactie, niet voor publicatie:</w:t>
      </w:r>
    </w:p>
    <w:p w14:paraId="634B4EEE" w14:textId="77777777" w:rsidR="00774F0D" w:rsidRDefault="00774F0D" w:rsidP="00EA6888">
      <w:pPr>
        <w:rPr>
          <w:i/>
        </w:rPr>
      </w:pPr>
    </w:p>
    <w:p w14:paraId="147833EB" w14:textId="6AE047CC" w:rsidR="00E41BC1" w:rsidRPr="00774F0D" w:rsidRDefault="00774F0D" w:rsidP="00EA6888">
      <w:pPr>
        <w:rPr>
          <w:i/>
        </w:rPr>
      </w:pPr>
      <w:r w:rsidRPr="00774F0D">
        <w:rPr>
          <w:i/>
        </w:rPr>
        <w:t>Algemeen directeur Richard Weurding van het Verbond van Verzekeraars overhandigt donderdagochtend 26 november om 11.00 uur een speciaal presentje aan gedeputeerde Verkeer en Vervoer Floor Vermeulen</w:t>
      </w:r>
      <w:r w:rsidR="00B90CD3">
        <w:rPr>
          <w:i/>
        </w:rPr>
        <w:t xml:space="preserve"> van de provincie Zuid-Holland. Deze provincie heeft wat betreft verkeersveiligheid de meeste progressie geboekt vorig jaar. </w:t>
      </w:r>
      <w:r w:rsidRPr="00774F0D">
        <w:rPr>
          <w:i/>
        </w:rPr>
        <w:t>Media zijn uitgenodigd voor de overhandiging in De Rode Olifant,</w:t>
      </w:r>
      <w:r w:rsidR="00BA6289">
        <w:rPr>
          <w:i/>
        </w:rPr>
        <w:t xml:space="preserve"> Meeting Room 13, Zuid-Hollandlaan 7 in Den Haag.</w:t>
      </w:r>
      <w:bookmarkStart w:id="0" w:name="_GoBack"/>
      <w:bookmarkEnd w:id="0"/>
    </w:p>
    <w:p w14:paraId="7433DD88" w14:textId="77777777" w:rsidR="00C02E25" w:rsidRDefault="00C02E25" w:rsidP="00C02E25">
      <w:pPr>
        <w:rPr>
          <w:color w:val="1F497D"/>
        </w:rPr>
      </w:pPr>
    </w:p>
    <w:p w14:paraId="04C6ABA9" w14:textId="77777777" w:rsidR="00C02E25" w:rsidRDefault="00C02E25" w:rsidP="00EA6888"/>
    <w:p w14:paraId="54B4329B" w14:textId="77777777" w:rsidR="00C02E25" w:rsidRDefault="00C02E25" w:rsidP="00EA6888"/>
    <w:p w14:paraId="200657B3" w14:textId="77777777" w:rsidR="00C02E25" w:rsidRDefault="00C02E25" w:rsidP="00EA6888"/>
    <w:sectPr w:rsidR="00C02E25" w:rsidSect="00AA4B75">
      <w:type w:val="continuous"/>
      <w:pgSz w:w="11907" w:h="16840" w:code="9"/>
      <w:pgMar w:top="1560" w:right="1275" w:bottom="1418" w:left="1560" w:header="0" w:footer="83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B47B8" w14:textId="77777777" w:rsidR="00981CA4" w:rsidRDefault="00981CA4" w:rsidP="009D3DEC">
      <w:r>
        <w:separator/>
      </w:r>
    </w:p>
  </w:endnote>
  <w:endnote w:type="continuationSeparator" w:id="0">
    <w:p w14:paraId="6D99E558" w14:textId="77777777" w:rsidR="00981CA4" w:rsidRDefault="00981CA4" w:rsidP="009D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Ext-Nor">
    <w:altName w:val="Courier New"/>
    <w:panose1 w:val="00000700000000000000"/>
    <w:charset w:val="00"/>
    <w:family w:val="auto"/>
    <w:pitch w:val="variable"/>
    <w:sig w:usb0="00000003" w:usb1="00000000" w:usb2="00000000" w:usb3="00000000" w:csb0="00000001" w:csb1="00000000"/>
  </w:font>
  <w:font w:name="FrutigerExt-Bol">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ofile">
    <w:altName w:val="Profi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1394" w14:textId="77777777" w:rsidR="00981CA4" w:rsidRDefault="00BA6289" w:rsidP="009D3DEC">
    <w:pPr>
      <w:pStyle w:val="Voettekst"/>
    </w:pPr>
    <w:r>
      <w:pict w14:anchorId="0BD16EF9">
        <v:rect id="_x0000_i1026" style="width:595.35pt;height:2pt" o:hralign="center" o:hrstd="t" o:hrnoshade="t" o:hr="t" fillcolor="#58a618" stroked="f"/>
      </w:pict>
    </w:r>
  </w:p>
  <w:p w14:paraId="43FAD0B5" w14:textId="77777777" w:rsidR="00981CA4" w:rsidRDefault="00981CA4" w:rsidP="009D3DEC">
    <w:pPr>
      <w:pStyle w:val="Voettekst"/>
    </w:pPr>
  </w:p>
  <w:p w14:paraId="08259596" w14:textId="77777777" w:rsidR="00981CA4" w:rsidRPr="00B83B51" w:rsidRDefault="00981CA4" w:rsidP="009D3DEC">
    <w:pPr>
      <w:pStyle w:val="Voettekst"/>
      <w:rPr>
        <w:lang w:val="en-GB"/>
      </w:rPr>
    </w:pPr>
    <w:r>
      <w:rPr>
        <w:noProof/>
        <w:lang w:val="nl-NL"/>
      </w:rPr>
      <w:drawing>
        <wp:anchor distT="0" distB="0" distL="114300" distR="114300" simplePos="0" relativeHeight="251658752" behindDoc="0" locked="0" layoutInCell="1" allowOverlap="1" wp14:anchorId="7C9AF8F5" wp14:editId="604DB92D">
          <wp:simplePos x="0" y="0"/>
          <wp:positionH relativeFrom="column">
            <wp:posOffset>-232410</wp:posOffset>
          </wp:positionH>
          <wp:positionV relativeFrom="paragraph">
            <wp:posOffset>6985</wp:posOffset>
          </wp:positionV>
          <wp:extent cx="2826385" cy="427355"/>
          <wp:effectExtent l="19050" t="0" r="0" b="0"/>
          <wp:wrapSquare wrapText="bothSides"/>
          <wp:docPr id="3" name="Picture 28"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VV_logo_decos_sjablonen"/>
                  <pic:cNvPicPr>
                    <a:picLocks noChangeAspect="1" noChangeArrowheads="1"/>
                  </pic:cNvPicPr>
                </pic:nvPicPr>
                <pic:blipFill>
                  <a:blip r:embed="rId1"/>
                  <a:srcRect/>
                  <a:stretch>
                    <a:fillRect/>
                  </a:stretch>
                </pic:blipFill>
                <pic:spPr bwMode="auto">
                  <a:xfrm>
                    <a:off x="0" y="0"/>
                    <a:ext cx="2826385" cy="42735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35C2" w14:textId="77777777" w:rsidR="00981CA4" w:rsidRDefault="00BA6289" w:rsidP="009D3DEC">
    <w:pPr>
      <w:pStyle w:val="Voettekst"/>
    </w:pPr>
    <w:r>
      <w:pict w14:anchorId="55C5B618">
        <v:rect id="_x0000_i1027" style="width:595.35pt;height:2pt" o:hralign="center" o:hrstd="t" o:hrnoshade="t" o:hr="t" fillcolor="#58a618" stroked="f"/>
      </w:pict>
    </w:r>
  </w:p>
  <w:p w14:paraId="577E0381" w14:textId="77777777" w:rsidR="00981CA4" w:rsidRDefault="00981CA4" w:rsidP="009D3DEC">
    <w:pPr>
      <w:pStyle w:val="Voettekst"/>
    </w:pPr>
  </w:p>
  <w:p w14:paraId="18595644" w14:textId="77777777" w:rsidR="00981CA4" w:rsidRDefault="00981CA4" w:rsidP="009D3DEC">
    <w:pPr>
      <w:pStyle w:val="Voettekst"/>
      <w:rPr>
        <w:lang w:val="en-GB"/>
      </w:rPr>
    </w:pPr>
    <w:r>
      <w:rPr>
        <w:noProof/>
        <w:lang w:val="nl-NL"/>
      </w:rPr>
      <w:drawing>
        <wp:anchor distT="0" distB="0" distL="114300" distR="114300" simplePos="0" relativeHeight="251657728" behindDoc="0" locked="0" layoutInCell="1" allowOverlap="1" wp14:anchorId="1CE7A9BC" wp14:editId="7E67642A">
          <wp:simplePos x="0" y="0"/>
          <wp:positionH relativeFrom="column">
            <wp:posOffset>-224155</wp:posOffset>
          </wp:positionH>
          <wp:positionV relativeFrom="paragraph">
            <wp:posOffset>0</wp:posOffset>
          </wp:positionV>
          <wp:extent cx="2826385" cy="427355"/>
          <wp:effectExtent l="19050" t="0" r="0" b="0"/>
          <wp:wrapSquare wrapText="bothSides"/>
          <wp:docPr id="5" name="Picture 27"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VV_logo_decos_sjablonen"/>
                  <pic:cNvPicPr>
                    <a:picLocks noChangeAspect="1" noChangeArrowheads="1"/>
                  </pic:cNvPicPr>
                </pic:nvPicPr>
                <pic:blipFill>
                  <a:blip r:embed="rId1"/>
                  <a:srcRect/>
                  <a:stretch>
                    <a:fillRect/>
                  </a:stretch>
                </pic:blipFill>
                <pic:spPr bwMode="auto">
                  <a:xfrm>
                    <a:off x="0" y="0"/>
                    <a:ext cx="2826385" cy="4273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1C31F" w14:textId="77777777" w:rsidR="00981CA4" w:rsidRDefault="00981CA4" w:rsidP="009D3DEC">
      <w:r>
        <w:separator/>
      </w:r>
    </w:p>
  </w:footnote>
  <w:footnote w:type="continuationSeparator" w:id="0">
    <w:p w14:paraId="3ABF09FF" w14:textId="77777777" w:rsidR="00981CA4" w:rsidRDefault="00981CA4" w:rsidP="009D3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73F1" w14:textId="77777777" w:rsidR="00981CA4" w:rsidRDefault="00981CA4" w:rsidP="009D3DEC">
    <w:r>
      <w:rPr>
        <w:noProof/>
      </w:rPr>
      <w:drawing>
        <wp:anchor distT="0" distB="0" distL="114300" distR="114300" simplePos="0" relativeHeight="251656704" behindDoc="0" locked="0" layoutInCell="1" allowOverlap="1" wp14:anchorId="4A9D74ED" wp14:editId="159B8F34">
          <wp:simplePos x="0" y="0"/>
          <wp:positionH relativeFrom="column">
            <wp:posOffset>-506095</wp:posOffset>
          </wp:positionH>
          <wp:positionV relativeFrom="paragraph">
            <wp:posOffset>0</wp:posOffset>
          </wp:positionV>
          <wp:extent cx="1075690" cy="903605"/>
          <wp:effectExtent l="0" t="0" r="0" b="0"/>
          <wp:wrapSquare wrapText="bothSides"/>
          <wp:docPr id="2" name="Picture 17" descr="statement_ver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tement_vervolg"/>
                  <pic:cNvPicPr>
                    <a:picLocks noChangeAspect="1" noChangeArrowheads="1"/>
                  </pic:cNvPicPr>
                </pic:nvPicPr>
                <pic:blipFill>
                  <a:blip r:embed="rId1"/>
                  <a:srcRect/>
                  <a:stretch>
                    <a:fillRect/>
                  </a:stretch>
                </pic:blipFill>
                <pic:spPr bwMode="auto">
                  <a:xfrm>
                    <a:off x="0" y="0"/>
                    <a:ext cx="1075690" cy="903605"/>
                  </a:xfrm>
                  <a:prstGeom prst="rect">
                    <a:avLst/>
                  </a:prstGeom>
                  <a:noFill/>
                  <a:ln w="9525">
                    <a:noFill/>
                    <a:miter lim="800000"/>
                    <a:headEnd/>
                    <a:tailEnd/>
                  </a:ln>
                </pic:spPr>
              </pic:pic>
            </a:graphicData>
          </a:graphic>
        </wp:anchor>
      </w:drawing>
    </w:r>
  </w:p>
  <w:p w14:paraId="07B9B853" w14:textId="77777777" w:rsidR="00981CA4" w:rsidRDefault="00981CA4" w:rsidP="009D3DEC">
    <w:pPr>
      <w:pStyle w:val="Koptekst"/>
    </w:pPr>
  </w:p>
  <w:p w14:paraId="7AE0FE79" w14:textId="77777777" w:rsidR="00981CA4" w:rsidRPr="00F20BCF" w:rsidRDefault="00BA6289" w:rsidP="009D3DEC">
    <w:pPr>
      <w:pStyle w:val="Kopregel"/>
      <w:rPr>
        <w:sz w:val="28"/>
        <w:szCs w:val="28"/>
      </w:rPr>
    </w:pPr>
    <w:sdt>
      <w:sdtPr>
        <w:rPr>
          <w:sz w:val="28"/>
          <w:szCs w:val="28"/>
        </w:rPr>
        <w:alias w:val="Titel"/>
        <w:id w:val="3961692"/>
        <w:placeholder>
          <w:docPart w:val="61DD67FDABF148508FBBF156277F90DC"/>
        </w:placeholder>
        <w:dataBinding w:prefixMappings="xmlns:ns0='http://purl.org/dc/elements/1.1/' xmlns:ns1='http://schemas.openxmlformats.org/package/2006/metadata/core-properties' " w:xpath="/ns1:coreProperties[1]/ns0:title[1]" w:storeItemID="{6C3C8BC8-F283-45AE-878A-BAB7291924A1}"/>
        <w:text/>
      </w:sdtPr>
      <w:sdtEndPr/>
      <w:sdtContent>
        <w:r w:rsidR="00981CA4" w:rsidRPr="00F20BCF">
          <w:rPr>
            <w:sz w:val="28"/>
            <w:szCs w:val="28"/>
          </w:rPr>
          <w:t>Spitszon en start schoolseizoen gevaarlijk voor verkeer</w:t>
        </w:r>
      </w:sdtContent>
    </w:sdt>
  </w:p>
  <w:p w14:paraId="248F5C3F" w14:textId="77777777" w:rsidR="00981CA4" w:rsidRDefault="00981CA4" w:rsidP="009D3DEC">
    <w:pPr>
      <w:pStyle w:val="Koptekst"/>
    </w:pPr>
  </w:p>
  <w:p w14:paraId="2AD2B321" w14:textId="77777777" w:rsidR="00981CA4" w:rsidRPr="003E5564" w:rsidRDefault="00981CA4" w:rsidP="009D3DEC">
    <w:pPr>
      <w:pStyle w:val="Koptekst"/>
    </w:pPr>
  </w:p>
  <w:p w14:paraId="702ED572" w14:textId="77777777" w:rsidR="00981CA4" w:rsidRPr="003E5564" w:rsidRDefault="00981CA4" w:rsidP="009D3D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2431" w14:textId="77777777" w:rsidR="00981CA4" w:rsidRPr="0036755D" w:rsidRDefault="00981CA4" w:rsidP="009D3DEC">
    <w:r>
      <w:rPr>
        <w:noProof/>
      </w:rPr>
      <w:drawing>
        <wp:anchor distT="0" distB="0" distL="114300" distR="114300" simplePos="0" relativeHeight="251659776" behindDoc="0" locked="0" layoutInCell="1" allowOverlap="1" wp14:anchorId="20C5DC06" wp14:editId="6196A280">
          <wp:simplePos x="0" y="0"/>
          <wp:positionH relativeFrom="column">
            <wp:posOffset>-929005</wp:posOffset>
          </wp:positionH>
          <wp:positionV relativeFrom="paragraph">
            <wp:posOffset>0</wp:posOffset>
          </wp:positionV>
          <wp:extent cx="4967605" cy="1802130"/>
          <wp:effectExtent l="0" t="0" r="0" b="0"/>
          <wp:wrapSquare wrapText="bothSides"/>
          <wp:docPr id="4" name="Picture 30" descr="Persbe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rsbericht"/>
                  <pic:cNvPicPr>
                    <a:picLocks noChangeAspect="1" noChangeArrowheads="1"/>
                  </pic:cNvPicPr>
                </pic:nvPicPr>
                <pic:blipFill>
                  <a:blip r:embed="rId1"/>
                  <a:srcRect/>
                  <a:stretch>
                    <a:fillRect/>
                  </a:stretch>
                </pic:blipFill>
                <pic:spPr bwMode="auto">
                  <a:xfrm>
                    <a:off x="0" y="0"/>
                    <a:ext cx="4967605" cy="1802130"/>
                  </a:xfrm>
                  <a:prstGeom prst="rect">
                    <a:avLst/>
                  </a:prstGeom>
                  <a:noFill/>
                  <a:ln w="9525">
                    <a:noFill/>
                    <a:miter lim="800000"/>
                    <a:headEnd/>
                    <a:tailEnd/>
                  </a:ln>
                </pic:spPr>
              </pic:pic>
            </a:graphicData>
          </a:graphic>
        </wp:anchor>
      </w:drawing>
    </w:r>
  </w:p>
  <w:p w14:paraId="5071141D" w14:textId="77777777" w:rsidR="00981CA4" w:rsidRDefault="00981CA4" w:rsidP="009D3DEC">
    <w:pPr>
      <w:pStyle w:val="Koptekst"/>
    </w:pPr>
  </w:p>
  <w:p w14:paraId="1D1D6BBD" w14:textId="77777777" w:rsidR="00981CA4" w:rsidRDefault="00981CA4" w:rsidP="009D3DEC">
    <w:pPr>
      <w:pStyle w:val="Koptekst"/>
    </w:pPr>
    <w:r>
      <w:rPr>
        <w:noProof/>
      </w:rPr>
      <mc:AlternateContent>
        <mc:Choice Requires="wps">
          <w:drawing>
            <wp:anchor distT="0" distB="0" distL="114300" distR="114300" simplePos="0" relativeHeight="251655680" behindDoc="0" locked="0" layoutInCell="1" allowOverlap="1" wp14:anchorId="6AE4FDE9" wp14:editId="6DEDC5AF">
              <wp:simplePos x="0" y="0"/>
              <wp:positionH relativeFrom="column">
                <wp:posOffset>4038600</wp:posOffset>
              </wp:positionH>
              <wp:positionV relativeFrom="paragraph">
                <wp:posOffset>59055</wp:posOffset>
              </wp:positionV>
              <wp:extent cx="2235200" cy="1099185"/>
              <wp:effectExtent l="0"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A9B6A" w14:textId="77777777" w:rsidR="00981CA4" w:rsidRPr="00EC5342" w:rsidRDefault="00981CA4" w:rsidP="009D3DEC">
                          <w:pPr>
                            <w:pStyle w:val="Inleiding"/>
                            <w:rPr>
                              <w:noProof/>
                            </w:rPr>
                          </w:pPr>
                          <w:r w:rsidRPr="00EC5342">
                            <w:rPr>
                              <w:noProof/>
                            </w:rPr>
                            <w:t>Perscontacten</w:t>
                          </w:r>
                        </w:p>
                        <w:p w14:paraId="7DA90A98" w14:textId="77777777" w:rsidR="00981CA4" w:rsidRPr="00EC5342" w:rsidRDefault="00981CA4" w:rsidP="009D3DEC"/>
                        <w:sdt>
                          <w:sdtPr>
                            <w:alias w:val="Naam"/>
                            <w:id w:val="18212478"/>
                            <w:placeholder>
                              <w:docPart w:val="BE2D52D967404400A52FB5EB8BB605F7"/>
                            </w:placeholder>
                            <w:dataBinding w:prefixMappings="xmlns:ns0='http://schemas.microsoft.com/office/2006/metadata/properties' xmlns:ns1='http://www.w3.org/2001/XMLSchema-instance' xmlns:ns2='http://schemas.microsoft.com/office/infopath/2007/PartnerControls' xmlns:ns3='83576042-0c10-494a-947a-e0b3b5e48571' xmlns:ns4='58EFF437-0CC0-4AFA-8C18-6BCCBE486714' " w:xpath="/ns0:properties[1]/documentManagement[1]/ns4:VerbondNadereInformatieNaam[1]" w:storeItemID="{70572ACC-FE1D-4718-9FBE-9F5AC29469B3}"/>
                            <w:text/>
                          </w:sdtPr>
                          <w:sdtEndPr/>
                          <w:sdtContent>
                            <w:p w14:paraId="5908684C" w14:textId="77777777" w:rsidR="00981CA4" w:rsidRPr="00326FCC" w:rsidRDefault="00981CA4" w:rsidP="009D3DEC">
                              <w:pPr>
                                <w:pStyle w:val="Inhoud"/>
                              </w:pPr>
                              <w:r>
                                <w:t>Rudi Buis</w:t>
                              </w:r>
                            </w:p>
                          </w:sdtContent>
                        </w:sdt>
                        <w:p w14:paraId="329607D9" w14:textId="77777777" w:rsidR="00981CA4" w:rsidRPr="00326FCC" w:rsidRDefault="00BA6289" w:rsidP="009D3DEC">
                          <w:pPr>
                            <w:pStyle w:val="Inhoud"/>
                          </w:pPr>
                          <w:sdt>
                            <w:sdtPr>
                              <w:alias w:val="Telefoonnummer"/>
                              <w:id w:val="18212485"/>
                              <w:placeholder>
                                <w:docPart w:val="EC088BD9B4784E9891C6C9D843AD29E6"/>
                              </w:placeholder>
                              <w:dataBinding w:prefixMappings="xmlns:ns0='http://schemas.microsoft.com/office/2006/metadata/properties' xmlns:ns1='http://www.w3.org/2001/XMLSchema-instance' xmlns:ns2='http://schemas.microsoft.com/office/infopath/2007/PartnerControls' xmlns:ns3='83576042-0c10-494a-947a-e0b3b5e48571' xmlns:ns4='58EFF437-0CC0-4AFA-8C18-6BCCBE486714' " w:xpath="/ns0:properties[1]/documentManagement[1]/ns4:VerbondNadereInformatieTelnr[1]" w:storeItemID="{70572ACC-FE1D-4718-9FBE-9F5AC29469B3}"/>
                              <w:text/>
                            </w:sdtPr>
                            <w:sdtEndPr/>
                            <w:sdtContent>
                              <w:r w:rsidR="00981CA4">
                                <w:t>070 - 333 87 07</w:t>
                              </w:r>
                            </w:sdtContent>
                          </w:sdt>
                        </w:p>
                        <w:sdt>
                          <w:sdtPr>
                            <w:alias w:val="Faxnummer"/>
                            <w:id w:val="7901670"/>
                            <w:placeholder>
                              <w:docPart w:val="94B53B19FAD64B558F543D5D23969919"/>
                            </w:placeholder>
                            <w:dataBinding w:prefixMappings="xmlns:ns0='http://schemas.microsoft.com/office/2006/metadata/properties' xmlns:ns1='http://www.w3.org/2001/XMLSchema-instance' xmlns:ns2='http://schemas.microsoft.com/office/infopath/2007/PartnerControls' xmlns:ns3='58EFF437-0CC0-4AFA-8C18-6BCCBE486714' xmlns:ns4='47267a70-c37c-4b55-801b-86ea0a56235b' " w:xpath="/ns0:properties[1]/documentManagement[1]/ns3:VerbondNadereInformatieFaxnr[1]" w:storeItemID="{70572ACC-FE1D-4718-9FBE-9F5AC29469B3}"/>
                            <w:text/>
                          </w:sdtPr>
                          <w:sdtEndPr/>
                          <w:sdtContent>
                            <w:p w14:paraId="40B7DA50" w14:textId="77777777" w:rsidR="00981CA4" w:rsidRPr="00326FCC" w:rsidRDefault="00981CA4" w:rsidP="009D3DEC">
                              <w:pPr>
                                <w:pStyle w:val="Inhoud"/>
                              </w:pPr>
                              <w:r>
                                <w:t>06 - 2056 15 21</w:t>
                              </w:r>
                            </w:p>
                          </w:sdtContent>
                        </w:sdt>
                        <w:p w14:paraId="683EF7AA" w14:textId="77777777" w:rsidR="00981CA4" w:rsidRPr="00EC5342" w:rsidRDefault="00BA6289" w:rsidP="009D3DEC">
                          <w:pPr>
                            <w:pStyle w:val="Inhoud"/>
                          </w:pPr>
                          <w:sdt>
                            <w:sdtPr>
                              <w:rPr>
                                <w:lang w:val="en-US"/>
                              </w:rPr>
                              <w:alias w:val="E-mailadres"/>
                              <w:id w:val="18212502"/>
                              <w:placeholder>
                                <w:docPart w:val="1EE167DB85A447DEBECC54D60B56AEE4"/>
                              </w:placeholder>
                              <w:dataBinding w:prefixMappings="xmlns:ns0='http://schemas.microsoft.com/office/2006/metadata/properties' xmlns:ns1='http://www.w3.org/2001/XMLSchema-instance' xmlns:ns2='http://schemas.microsoft.com/office/infopath/2007/PartnerControls' xmlns:ns3='83576042-0c10-494a-947a-e0b3b5e48571' xmlns:ns4='58EFF437-0CC0-4AFA-8C18-6BCCBE486714' " w:xpath="/ns0:properties[1]/documentManagement[1]/ns4:VerbondNadereInformatieEmail[1]" w:storeItemID="{70572ACC-FE1D-4718-9FBE-9F5AC29469B3}"/>
                              <w:text/>
                            </w:sdtPr>
                            <w:sdtEndPr/>
                            <w:sdtContent>
                              <w:r w:rsidR="00981CA4">
                                <w:t>r.buis@verzekeraars.nl</w:t>
                              </w:r>
                            </w:sdtContent>
                          </w:sdt>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E4FDE9" id="_x0000_t202" coordsize="21600,21600" o:spt="202" path="m,l,21600r21600,l21600,xe">
              <v:stroke joinstyle="miter"/>
              <v:path gradientshapeok="t" o:connecttype="rect"/>
            </v:shapetype>
            <v:shape id="Text Box 1" o:spid="_x0000_s1026" type="#_x0000_t202" style="position:absolute;left:0;text-align:left;margin-left:318pt;margin-top:4.65pt;width:176pt;height:86.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" stroked="f">
              <v:textbox style="mso-fit-shape-to-text:t">
                <w:txbxContent>
                  <w:p w14:paraId="5F7A9B6A" w14:textId="77777777" w:rsidR="00981CA4" w:rsidRPr="00EC5342" w:rsidRDefault="00981CA4" w:rsidP="009D3DEC">
                    <w:pPr>
                      <w:pStyle w:val="Inleiding"/>
                      <w:rPr>
                        <w:noProof/>
                      </w:rPr>
                    </w:pPr>
                    <w:r w:rsidRPr="00EC5342">
                      <w:rPr>
                        <w:noProof/>
                      </w:rPr>
                      <w:t>Perscontacten</w:t>
                    </w:r>
                  </w:p>
                  <w:p w14:paraId="7DA90A98" w14:textId="77777777" w:rsidR="00981CA4" w:rsidRPr="00EC5342" w:rsidRDefault="00981CA4" w:rsidP="009D3DEC"/>
                  <w:sdt>
                    <w:sdtPr>
                      <w:alias w:val="Naam"/>
                      <w:id w:val="18212478"/>
                      <w:placeholder>
                        <w:docPart w:val="BE2D52D967404400A52FB5EB8BB605F7"/>
                      </w:placeholder>
                      <w:dataBinding w:prefixMappings="xmlns:ns0='http://schemas.microsoft.com/office/2006/metadata/properties' xmlns:ns1='http://www.w3.org/2001/XMLSchema-instance' xmlns:ns2='http://schemas.microsoft.com/office/infopath/2007/PartnerControls' xmlns:ns3='83576042-0c10-494a-947a-e0b3b5e48571' xmlns:ns4='58EFF437-0CC0-4AFA-8C18-6BCCBE486714' " w:xpath="/ns0:properties[1]/documentManagement[1]/ns4:VerbondNadereInformatieNaam[1]" w:storeItemID="{70572ACC-FE1D-4718-9FBE-9F5AC29469B3}"/>
                      <w:text/>
                    </w:sdtPr>
                    <w:sdtContent>
                      <w:p w14:paraId="5908684C" w14:textId="77777777" w:rsidR="00981CA4" w:rsidRPr="00326FCC" w:rsidRDefault="00981CA4" w:rsidP="009D3DEC">
                        <w:pPr>
                          <w:pStyle w:val="Inhoud"/>
                        </w:pPr>
                        <w:r>
                          <w:t>Rudi Buis</w:t>
                        </w:r>
                      </w:p>
                    </w:sdtContent>
                  </w:sdt>
                  <w:p w14:paraId="329607D9" w14:textId="77777777" w:rsidR="00981CA4" w:rsidRPr="00326FCC" w:rsidRDefault="00981CA4" w:rsidP="009D3DEC">
                    <w:pPr>
                      <w:pStyle w:val="Inhoud"/>
                    </w:pPr>
                    <w:sdt>
                      <w:sdtPr>
                        <w:alias w:val="Telefoonnummer"/>
                        <w:id w:val="18212485"/>
                        <w:placeholder>
                          <w:docPart w:val="EC088BD9B4784E9891C6C9D843AD29E6"/>
                        </w:placeholder>
                        <w:dataBinding w:prefixMappings="xmlns:ns0='http://schemas.microsoft.com/office/2006/metadata/properties' xmlns:ns1='http://www.w3.org/2001/XMLSchema-instance' xmlns:ns2='http://schemas.microsoft.com/office/infopath/2007/PartnerControls' xmlns:ns3='83576042-0c10-494a-947a-e0b3b5e48571' xmlns:ns4='58EFF437-0CC0-4AFA-8C18-6BCCBE486714' " w:xpath="/ns0:properties[1]/documentManagement[1]/ns4:VerbondNadereInformatieTelnr[1]" w:storeItemID="{70572ACC-FE1D-4718-9FBE-9F5AC29469B3}"/>
                        <w:text/>
                      </w:sdtPr>
                      <w:sdtContent>
                        <w:r>
                          <w:t>070 - 333 87 07</w:t>
                        </w:r>
                      </w:sdtContent>
                    </w:sdt>
                  </w:p>
                  <w:sdt>
                    <w:sdtPr>
                      <w:alias w:val="Faxnummer"/>
                      <w:id w:val="7901670"/>
                      <w:placeholder>
                        <w:docPart w:val="94B53B19FAD64B558F543D5D23969919"/>
                      </w:placeholder>
                      <w:dataBinding w:prefixMappings="xmlns:ns0='http://schemas.microsoft.com/office/2006/metadata/properties' xmlns:ns1='http://www.w3.org/2001/XMLSchema-instance' xmlns:ns2='http://schemas.microsoft.com/office/infopath/2007/PartnerControls' xmlns:ns3='58EFF437-0CC0-4AFA-8C18-6BCCBE486714' xmlns:ns4='47267a70-c37c-4b55-801b-86ea0a56235b' " w:xpath="/ns0:properties[1]/documentManagement[1]/ns3:VerbondNadereInformatieFaxnr[1]" w:storeItemID="{70572ACC-FE1D-4718-9FBE-9F5AC29469B3}"/>
                      <w:text/>
                    </w:sdtPr>
                    <w:sdtContent>
                      <w:p w14:paraId="40B7DA50" w14:textId="77777777" w:rsidR="00981CA4" w:rsidRPr="00326FCC" w:rsidRDefault="00981CA4" w:rsidP="009D3DEC">
                        <w:pPr>
                          <w:pStyle w:val="Inhoud"/>
                        </w:pPr>
                        <w:r>
                          <w:t>06 - 2056 15 21</w:t>
                        </w:r>
                      </w:p>
                    </w:sdtContent>
                  </w:sdt>
                  <w:p w14:paraId="683EF7AA" w14:textId="77777777" w:rsidR="00981CA4" w:rsidRPr="00EC5342" w:rsidRDefault="00981CA4" w:rsidP="009D3DEC">
                    <w:pPr>
                      <w:pStyle w:val="Inhoud"/>
                    </w:pPr>
                    <w:sdt>
                      <w:sdtPr>
                        <w:rPr>
                          <w:lang w:val="en-US"/>
                        </w:rPr>
                        <w:alias w:val="E-mailadres"/>
                        <w:id w:val="18212502"/>
                        <w:placeholder>
                          <w:docPart w:val="1EE167DB85A447DEBECC54D60B56AEE4"/>
                        </w:placeholder>
                        <w:dataBinding w:prefixMappings="xmlns:ns0='http://schemas.microsoft.com/office/2006/metadata/properties' xmlns:ns1='http://www.w3.org/2001/XMLSchema-instance' xmlns:ns2='http://schemas.microsoft.com/office/infopath/2007/PartnerControls' xmlns:ns3='83576042-0c10-494a-947a-e0b3b5e48571' xmlns:ns4='58EFF437-0CC0-4AFA-8C18-6BCCBE486714' " w:xpath="/ns0:properties[1]/documentManagement[1]/ns4:VerbondNadereInformatieEmail[1]" w:storeItemID="{70572ACC-FE1D-4718-9FBE-9F5AC29469B3}"/>
                        <w:text/>
                      </w:sdtPr>
                      <w:sdtContent>
                        <w:r>
                          <w:t>r.buis@verzekeraars.nl</w:t>
                        </w:r>
                      </w:sdtContent>
                    </w:sdt>
                  </w:p>
                </w:txbxContent>
              </v:textbox>
            </v:shape>
          </w:pict>
        </mc:Fallback>
      </mc:AlternateContent>
    </w:r>
  </w:p>
  <w:p w14:paraId="0CBAF34D" w14:textId="77777777" w:rsidR="00981CA4" w:rsidRDefault="00981CA4" w:rsidP="009D3DEC">
    <w:pPr>
      <w:pStyle w:val="Koptekst"/>
    </w:pPr>
  </w:p>
  <w:p w14:paraId="7B1488F1" w14:textId="77777777" w:rsidR="00981CA4" w:rsidRDefault="00981CA4" w:rsidP="009D3DEC">
    <w:pPr>
      <w:pStyle w:val="Koptekst"/>
    </w:pPr>
  </w:p>
  <w:p w14:paraId="5DD679B0" w14:textId="77777777" w:rsidR="00981CA4" w:rsidRDefault="00981CA4" w:rsidP="009D3D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F28DFFA"/>
    <w:lvl w:ilvl="0">
      <w:numFmt w:val="decimal"/>
      <w:pStyle w:val="Kop1"/>
      <w:lvlText w:val="%1"/>
      <w:legacy w:legacy="1" w:legacySpace="0" w:legacyIndent="0"/>
      <w:lvlJc w:val="left"/>
      <w:rPr>
        <w:rFonts w:ascii="Tms Rmn" w:hAnsi="Tms Rmn" w:cs="Tms Rmn" w:hint="default"/>
      </w:rPr>
    </w:lvl>
    <w:lvl w:ilvl="1">
      <w:numFmt w:val="decimal"/>
      <w:pStyle w:val="Kop2"/>
      <w:lvlText w:val="%2"/>
      <w:legacy w:legacy="1" w:legacySpace="0" w:legacyIndent="0"/>
      <w:lvlJc w:val="left"/>
      <w:rPr>
        <w:rFonts w:ascii="Tms Rmn" w:hAnsi="Tms Rmn" w:cs="Tms Rmn" w:hint="default"/>
      </w:rPr>
    </w:lvl>
    <w:lvl w:ilvl="2">
      <w:numFmt w:val="decimal"/>
      <w:pStyle w:val="Kop3"/>
      <w:lvlText w:val="%3"/>
      <w:legacy w:legacy="1" w:legacySpace="0" w:legacyIndent="0"/>
      <w:lvlJc w:val="left"/>
      <w:rPr>
        <w:rFonts w:ascii="Tms Rmn" w:hAnsi="Tms Rmn" w:cs="Tms Rmn" w:hint="default"/>
      </w:rPr>
    </w:lvl>
    <w:lvl w:ilvl="3">
      <w:numFmt w:val="decimal"/>
      <w:pStyle w:val="Kop4"/>
      <w:lvlText w:val="%4"/>
      <w:legacy w:legacy="1" w:legacySpace="0" w:legacyIndent="0"/>
      <w:lvlJc w:val="left"/>
      <w:rPr>
        <w:rFonts w:ascii="Tms Rmn" w:hAnsi="Tms Rmn" w:cs="Tms Rmn" w:hint="default"/>
      </w:rPr>
    </w:lvl>
    <w:lvl w:ilvl="4">
      <w:numFmt w:val="decimal"/>
      <w:pStyle w:val="Kop5"/>
      <w:lvlText w:val="%5"/>
      <w:legacy w:legacy="1" w:legacySpace="0" w:legacyIndent="0"/>
      <w:lvlJc w:val="left"/>
      <w:rPr>
        <w:rFonts w:ascii="Tms Rmn" w:hAnsi="Tms Rmn" w:cs="Tms Rmn" w:hint="default"/>
      </w:rPr>
    </w:lvl>
    <w:lvl w:ilvl="5">
      <w:numFmt w:val="decimal"/>
      <w:pStyle w:val="Kop6"/>
      <w:lvlText w:val="%6"/>
      <w:legacy w:legacy="1" w:legacySpace="0" w:legacyIndent="0"/>
      <w:lvlJc w:val="left"/>
      <w:rPr>
        <w:rFonts w:ascii="Tms Rmn" w:hAnsi="Tms Rmn" w:cs="Tms Rmn" w:hint="default"/>
      </w:rPr>
    </w:lvl>
    <w:lvl w:ilvl="6">
      <w:numFmt w:val="decimal"/>
      <w:pStyle w:val="Kop7"/>
      <w:lvlText w:val="%7"/>
      <w:legacy w:legacy="1" w:legacySpace="0" w:legacyIndent="0"/>
      <w:lvlJc w:val="left"/>
      <w:rPr>
        <w:rFonts w:ascii="Tms Rmn" w:hAnsi="Tms Rmn" w:cs="Tms Rmn" w:hint="default"/>
      </w:rPr>
    </w:lvl>
    <w:lvl w:ilvl="7">
      <w:numFmt w:val="decimal"/>
      <w:pStyle w:val="Kop8"/>
      <w:lvlText w:val="%8"/>
      <w:legacy w:legacy="1" w:legacySpace="0" w:legacyIndent="0"/>
      <w:lvlJc w:val="left"/>
      <w:rPr>
        <w:rFonts w:ascii="Tms Rmn" w:hAnsi="Tms Rmn" w:cs="Tms Rmn" w:hint="default"/>
      </w:rPr>
    </w:lvl>
    <w:lvl w:ilvl="8">
      <w:numFmt w:val="decimal"/>
      <w:pStyle w:val="Kop9"/>
      <w:lvlText w:val="%9"/>
      <w:legacy w:legacy="1" w:legacySpace="0" w:legacyIndent="0"/>
      <w:lvlJc w:val="left"/>
      <w:rPr>
        <w:rFonts w:ascii="Tms Rmn" w:hAnsi="Tms Rmn" w:cs="Tms Rmn" w:hint="default"/>
      </w:rPr>
    </w:lvl>
  </w:abstractNum>
  <w:abstractNum w:abstractNumId="1" w15:restartNumberingAfterBreak="0">
    <w:nsid w:val="072B1E0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8125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247DEF"/>
    <w:multiLevelType w:val="hybridMultilevel"/>
    <w:tmpl w:val="D640EA6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7DC3019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10"/>
  <w:drawingGridVerticalSpacing w:val="120"/>
  <w:displayHorizontalDrawingGridEvery w:val="2"/>
  <w:displayVerticalDrawingGridEvery w:val="0"/>
  <w:doNotShadeFormData/>
  <w:characterSpacingControl w:val="doNotCompress"/>
  <w:hdrShapeDefaults>
    <o:shapedefaults v:ext="edit" spidmax="2048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92"/>
    <w:rsid w:val="00003CC8"/>
    <w:rsid w:val="00005D4F"/>
    <w:rsid w:val="00010E4B"/>
    <w:rsid w:val="000214A6"/>
    <w:rsid w:val="0002432E"/>
    <w:rsid w:val="00025E5F"/>
    <w:rsid w:val="00027C86"/>
    <w:rsid w:val="000324AF"/>
    <w:rsid w:val="00042B84"/>
    <w:rsid w:val="0004593B"/>
    <w:rsid w:val="00066310"/>
    <w:rsid w:val="000730EF"/>
    <w:rsid w:val="00083CA1"/>
    <w:rsid w:val="00083CA8"/>
    <w:rsid w:val="000840A8"/>
    <w:rsid w:val="00087540"/>
    <w:rsid w:val="000936BB"/>
    <w:rsid w:val="000979C8"/>
    <w:rsid w:val="000A0233"/>
    <w:rsid w:val="000A5E8C"/>
    <w:rsid w:val="000A7963"/>
    <w:rsid w:val="000B515F"/>
    <w:rsid w:val="000C249C"/>
    <w:rsid w:val="000C614C"/>
    <w:rsid w:val="000D1E97"/>
    <w:rsid w:val="000E298C"/>
    <w:rsid w:val="000E7B12"/>
    <w:rsid w:val="000F0171"/>
    <w:rsid w:val="000F37E0"/>
    <w:rsid w:val="000F3D65"/>
    <w:rsid w:val="000F7904"/>
    <w:rsid w:val="000F7F3B"/>
    <w:rsid w:val="0010224F"/>
    <w:rsid w:val="0010406E"/>
    <w:rsid w:val="001122F4"/>
    <w:rsid w:val="00115A3B"/>
    <w:rsid w:val="00123235"/>
    <w:rsid w:val="00123A11"/>
    <w:rsid w:val="00135C35"/>
    <w:rsid w:val="001462E5"/>
    <w:rsid w:val="00155A91"/>
    <w:rsid w:val="00163C8B"/>
    <w:rsid w:val="00171600"/>
    <w:rsid w:val="001734AD"/>
    <w:rsid w:val="00181C2C"/>
    <w:rsid w:val="001872EA"/>
    <w:rsid w:val="00190D7F"/>
    <w:rsid w:val="00191368"/>
    <w:rsid w:val="001922C3"/>
    <w:rsid w:val="00194F78"/>
    <w:rsid w:val="001A01FD"/>
    <w:rsid w:val="001A0E36"/>
    <w:rsid w:val="001A3FD4"/>
    <w:rsid w:val="001C1A8E"/>
    <w:rsid w:val="001D62AC"/>
    <w:rsid w:val="001D6D24"/>
    <w:rsid w:val="001E1E4C"/>
    <w:rsid w:val="001E1EEA"/>
    <w:rsid w:val="001F6948"/>
    <w:rsid w:val="0020012B"/>
    <w:rsid w:val="00211CBC"/>
    <w:rsid w:val="0021312C"/>
    <w:rsid w:val="00220E83"/>
    <w:rsid w:val="0022378A"/>
    <w:rsid w:val="00223C43"/>
    <w:rsid w:val="002248F7"/>
    <w:rsid w:val="002272DE"/>
    <w:rsid w:val="00227756"/>
    <w:rsid w:val="0024103A"/>
    <w:rsid w:val="0024595E"/>
    <w:rsid w:val="00261EF2"/>
    <w:rsid w:val="00262686"/>
    <w:rsid w:val="00263A92"/>
    <w:rsid w:val="00267732"/>
    <w:rsid w:val="0027505C"/>
    <w:rsid w:val="002915F1"/>
    <w:rsid w:val="0029464D"/>
    <w:rsid w:val="002A4684"/>
    <w:rsid w:val="002B0728"/>
    <w:rsid w:val="002B7F15"/>
    <w:rsid w:val="002E3ADC"/>
    <w:rsid w:val="002F0CD4"/>
    <w:rsid w:val="002F169E"/>
    <w:rsid w:val="00323E84"/>
    <w:rsid w:val="00325034"/>
    <w:rsid w:val="00326FCC"/>
    <w:rsid w:val="00327B06"/>
    <w:rsid w:val="00331EAF"/>
    <w:rsid w:val="00353A0D"/>
    <w:rsid w:val="00353AC0"/>
    <w:rsid w:val="00356EBA"/>
    <w:rsid w:val="0036213B"/>
    <w:rsid w:val="003632E8"/>
    <w:rsid w:val="00363F79"/>
    <w:rsid w:val="0036755D"/>
    <w:rsid w:val="003825CF"/>
    <w:rsid w:val="00390660"/>
    <w:rsid w:val="003A7C1F"/>
    <w:rsid w:val="003B0688"/>
    <w:rsid w:val="003B0F58"/>
    <w:rsid w:val="003B1DE1"/>
    <w:rsid w:val="003C5355"/>
    <w:rsid w:val="003C6AF1"/>
    <w:rsid w:val="003D1E24"/>
    <w:rsid w:val="003D4576"/>
    <w:rsid w:val="003E5564"/>
    <w:rsid w:val="003F18C7"/>
    <w:rsid w:val="003F2C91"/>
    <w:rsid w:val="00405A98"/>
    <w:rsid w:val="00405FA1"/>
    <w:rsid w:val="004114A6"/>
    <w:rsid w:val="00412067"/>
    <w:rsid w:val="0042008D"/>
    <w:rsid w:val="004240A1"/>
    <w:rsid w:val="004273D7"/>
    <w:rsid w:val="00430E05"/>
    <w:rsid w:val="00435302"/>
    <w:rsid w:val="00436314"/>
    <w:rsid w:val="004378C5"/>
    <w:rsid w:val="004439F8"/>
    <w:rsid w:val="00460411"/>
    <w:rsid w:val="00470015"/>
    <w:rsid w:val="00470BC3"/>
    <w:rsid w:val="00470E85"/>
    <w:rsid w:val="00480039"/>
    <w:rsid w:val="004860A4"/>
    <w:rsid w:val="00490840"/>
    <w:rsid w:val="00491F38"/>
    <w:rsid w:val="00494B94"/>
    <w:rsid w:val="00494CCC"/>
    <w:rsid w:val="004A5D0A"/>
    <w:rsid w:val="004A60A3"/>
    <w:rsid w:val="004C0EE5"/>
    <w:rsid w:val="004C12D7"/>
    <w:rsid w:val="004C56AB"/>
    <w:rsid w:val="004D6212"/>
    <w:rsid w:val="004E2350"/>
    <w:rsid w:val="004E5C41"/>
    <w:rsid w:val="004F6649"/>
    <w:rsid w:val="004F6EAE"/>
    <w:rsid w:val="0050042E"/>
    <w:rsid w:val="005114AE"/>
    <w:rsid w:val="005114CC"/>
    <w:rsid w:val="005146DF"/>
    <w:rsid w:val="00517C9A"/>
    <w:rsid w:val="0052184A"/>
    <w:rsid w:val="00522036"/>
    <w:rsid w:val="00541EF3"/>
    <w:rsid w:val="00542DDB"/>
    <w:rsid w:val="00543138"/>
    <w:rsid w:val="00544014"/>
    <w:rsid w:val="00562801"/>
    <w:rsid w:val="005675EA"/>
    <w:rsid w:val="0058073F"/>
    <w:rsid w:val="00582B22"/>
    <w:rsid w:val="00591598"/>
    <w:rsid w:val="005A058D"/>
    <w:rsid w:val="005A15EB"/>
    <w:rsid w:val="005A1904"/>
    <w:rsid w:val="005A33F7"/>
    <w:rsid w:val="005B25DA"/>
    <w:rsid w:val="005C48B1"/>
    <w:rsid w:val="005E4AA8"/>
    <w:rsid w:val="005E7EA7"/>
    <w:rsid w:val="005F21C1"/>
    <w:rsid w:val="00603F65"/>
    <w:rsid w:val="00605C92"/>
    <w:rsid w:val="00612B20"/>
    <w:rsid w:val="00612E8C"/>
    <w:rsid w:val="00614046"/>
    <w:rsid w:val="00627596"/>
    <w:rsid w:val="00633197"/>
    <w:rsid w:val="00633EB6"/>
    <w:rsid w:val="006451F3"/>
    <w:rsid w:val="00647414"/>
    <w:rsid w:val="006537C6"/>
    <w:rsid w:val="00670A15"/>
    <w:rsid w:val="00676878"/>
    <w:rsid w:val="00676A1A"/>
    <w:rsid w:val="00686E0D"/>
    <w:rsid w:val="00687E2C"/>
    <w:rsid w:val="00691FDC"/>
    <w:rsid w:val="006924E7"/>
    <w:rsid w:val="006B1419"/>
    <w:rsid w:val="006B50FB"/>
    <w:rsid w:val="006C4857"/>
    <w:rsid w:val="006D1F88"/>
    <w:rsid w:val="006D67B5"/>
    <w:rsid w:val="006E3986"/>
    <w:rsid w:val="006E5677"/>
    <w:rsid w:val="006F26E8"/>
    <w:rsid w:val="006F42BA"/>
    <w:rsid w:val="00703050"/>
    <w:rsid w:val="00706847"/>
    <w:rsid w:val="0071125F"/>
    <w:rsid w:val="00723A1A"/>
    <w:rsid w:val="007260FF"/>
    <w:rsid w:val="00727185"/>
    <w:rsid w:val="007272EC"/>
    <w:rsid w:val="007355E8"/>
    <w:rsid w:val="00737335"/>
    <w:rsid w:val="00740269"/>
    <w:rsid w:val="00743611"/>
    <w:rsid w:val="00745582"/>
    <w:rsid w:val="00746376"/>
    <w:rsid w:val="0075426F"/>
    <w:rsid w:val="00766928"/>
    <w:rsid w:val="00771B56"/>
    <w:rsid w:val="00773C8A"/>
    <w:rsid w:val="00774F0D"/>
    <w:rsid w:val="0078191F"/>
    <w:rsid w:val="00782E45"/>
    <w:rsid w:val="0078562F"/>
    <w:rsid w:val="00792FF8"/>
    <w:rsid w:val="00793AE5"/>
    <w:rsid w:val="007959A2"/>
    <w:rsid w:val="007975BB"/>
    <w:rsid w:val="007C541E"/>
    <w:rsid w:val="007E535A"/>
    <w:rsid w:val="007E76FB"/>
    <w:rsid w:val="007E7D32"/>
    <w:rsid w:val="007F494A"/>
    <w:rsid w:val="007F770E"/>
    <w:rsid w:val="00802E06"/>
    <w:rsid w:val="00812899"/>
    <w:rsid w:val="00816A26"/>
    <w:rsid w:val="00817A7F"/>
    <w:rsid w:val="008333F7"/>
    <w:rsid w:val="0083584E"/>
    <w:rsid w:val="00840487"/>
    <w:rsid w:val="008449DD"/>
    <w:rsid w:val="0084673E"/>
    <w:rsid w:val="00852539"/>
    <w:rsid w:val="0086026C"/>
    <w:rsid w:val="00862489"/>
    <w:rsid w:val="00864326"/>
    <w:rsid w:val="008706C7"/>
    <w:rsid w:val="008765E8"/>
    <w:rsid w:val="008859A9"/>
    <w:rsid w:val="00887B4C"/>
    <w:rsid w:val="008913B3"/>
    <w:rsid w:val="008B4AC8"/>
    <w:rsid w:val="008B6C1B"/>
    <w:rsid w:val="008C041A"/>
    <w:rsid w:val="008D0B5E"/>
    <w:rsid w:val="008D4EC2"/>
    <w:rsid w:val="008E4540"/>
    <w:rsid w:val="008E47B7"/>
    <w:rsid w:val="008E693F"/>
    <w:rsid w:val="008F07A6"/>
    <w:rsid w:val="008F2206"/>
    <w:rsid w:val="00901CBB"/>
    <w:rsid w:val="009025B9"/>
    <w:rsid w:val="00904B00"/>
    <w:rsid w:val="009111D1"/>
    <w:rsid w:val="009128CE"/>
    <w:rsid w:val="00913DF9"/>
    <w:rsid w:val="0092415E"/>
    <w:rsid w:val="00924B0D"/>
    <w:rsid w:val="00931F97"/>
    <w:rsid w:val="0093227C"/>
    <w:rsid w:val="009322F4"/>
    <w:rsid w:val="0094126D"/>
    <w:rsid w:val="00942796"/>
    <w:rsid w:val="009544DA"/>
    <w:rsid w:val="00954C4E"/>
    <w:rsid w:val="00961CC1"/>
    <w:rsid w:val="009646FA"/>
    <w:rsid w:val="00966CB2"/>
    <w:rsid w:val="009703EF"/>
    <w:rsid w:val="00970F18"/>
    <w:rsid w:val="00980140"/>
    <w:rsid w:val="00981CA4"/>
    <w:rsid w:val="009B321B"/>
    <w:rsid w:val="009C3553"/>
    <w:rsid w:val="009C7827"/>
    <w:rsid w:val="009D24C5"/>
    <w:rsid w:val="009D3DEC"/>
    <w:rsid w:val="009E1971"/>
    <w:rsid w:val="009E1DB5"/>
    <w:rsid w:val="009E599D"/>
    <w:rsid w:val="009E6A72"/>
    <w:rsid w:val="009F365C"/>
    <w:rsid w:val="00A006E2"/>
    <w:rsid w:val="00A1543A"/>
    <w:rsid w:val="00A17F1A"/>
    <w:rsid w:val="00A261AB"/>
    <w:rsid w:val="00A32FDE"/>
    <w:rsid w:val="00A36F06"/>
    <w:rsid w:val="00A56EA6"/>
    <w:rsid w:val="00A6274E"/>
    <w:rsid w:val="00A827FB"/>
    <w:rsid w:val="00A87881"/>
    <w:rsid w:val="00A9424D"/>
    <w:rsid w:val="00A97929"/>
    <w:rsid w:val="00AA4B75"/>
    <w:rsid w:val="00AA657E"/>
    <w:rsid w:val="00AA6918"/>
    <w:rsid w:val="00AA6D41"/>
    <w:rsid w:val="00AC7FC5"/>
    <w:rsid w:val="00AD0009"/>
    <w:rsid w:val="00AD01EE"/>
    <w:rsid w:val="00AD12DD"/>
    <w:rsid w:val="00B0471C"/>
    <w:rsid w:val="00B12E95"/>
    <w:rsid w:val="00B26D4F"/>
    <w:rsid w:val="00B37D01"/>
    <w:rsid w:val="00B42151"/>
    <w:rsid w:val="00B421FA"/>
    <w:rsid w:val="00B42EAC"/>
    <w:rsid w:val="00B461A2"/>
    <w:rsid w:val="00B46BDC"/>
    <w:rsid w:val="00B50112"/>
    <w:rsid w:val="00B511A4"/>
    <w:rsid w:val="00B61EFF"/>
    <w:rsid w:val="00B7019D"/>
    <w:rsid w:val="00B77EC1"/>
    <w:rsid w:val="00B82B71"/>
    <w:rsid w:val="00B833A0"/>
    <w:rsid w:val="00B83B51"/>
    <w:rsid w:val="00B85A5F"/>
    <w:rsid w:val="00B90693"/>
    <w:rsid w:val="00B90CD3"/>
    <w:rsid w:val="00B97E11"/>
    <w:rsid w:val="00BA2030"/>
    <w:rsid w:val="00BA6289"/>
    <w:rsid w:val="00BB1C8B"/>
    <w:rsid w:val="00BB2C34"/>
    <w:rsid w:val="00BB5964"/>
    <w:rsid w:val="00BD3A8A"/>
    <w:rsid w:val="00BE5890"/>
    <w:rsid w:val="00BE6BE3"/>
    <w:rsid w:val="00BF5C18"/>
    <w:rsid w:val="00C009AF"/>
    <w:rsid w:val="00C01679"/>
    <w:rsid w:val="00C02E25"/>
    <w:rsid w:val="00C17B06"/>
    <w:rsid w:val="00C35915"/>
    <w:rsid w:val="00C37273"/>
    <w:rsid w:val="00C4383D"/>
    <w:rsid w:val="00C43DD9"/>
    <w:rsid w:val="00C6274B"/>
    <w:rsid w:val="00C65A98"/>
    <w:rsid w:val="00C67B0E"/>
    <w:rsid w:val="00C860EE"/>
    <w:rsid w:val="00C868CE"/>
    <w:rsid w:val="00C93E75"/>
    <w:rsid w:val="00C95D54"/>
    <w:rsid w:val="00C97B2D"/>
    <w:rsid w:val="00CB3186"/>
    <w:rsid w:val="00CB5433"/>
    <w:rsid w:val="00CC3A02"/>
    <w:rsid w:val="00CC6141"/>
    <w:rsid w:val="00CD17DC"/>
    <w:rsid w:val="00CD3ADF"/>
    <w:rsid w:val="00CE30AF"/>
    <w:rsid w:val="00CE3F7F"/>
    <w:rsid w:val="00CF477F"/>
    <w:rsid w:val="00CF597F"/>
    <w:rsid w:val="00D0393B"/>
    <w:rsid w:val="00D05B44"/>
    <w:rsid w:val="00D13630"/>
    <w:rsid w:val="00D14C64"/>
    <w:rsid w:val="00D150FC"/>
    <w:rsid w:val="00D17067"/>
    <w:rsid w:val="00D33A1E"/>
    <w:rsid w:val="00D35DB9"/>
    <w:rsid w:val="00D5590B"/>
    <w:rsid w:val="00D8590C"/>
    <w:rsid w:val="00D863AC"/>
    <w:rsid w:val="00D868B3"/>
    <w:rsid w:val="00D935D9"/>
    <w:rsid w:val="00D9379B"/>
    <w:rsid w:val="00D97929"/>
    <w:rsid w:val="00DA1406"/>
    <w:rsid w:val="00DA33CC"/>
    <w:rsid w:val="00DA5B20"/>
    <w:rsid w:val="00DB19CD"/>
    <w:rsid w:val="00DB4292"/>
    <w:rsid w:val="00DC12DC"/>
    <w:rsid w:val="00DD4927"/>
    <w:rsid w:val="00DD4C87"/>
    <w:rsid w:val="00DD5354"/>
    <w:rsid w:val="00DF2CE9"/>
    <w:rsid w:val="00DF2E16"/>
    <w:rsid w:val="00DF713B"/>
    <w:rsid w:val="00E13508"/>
    <w:rsid w:val="00E1673F"/>
    <w:rsid w:val="00E211F5"/>
    <w:rsid w:val="00E23717"/>
    <w:rsid w:val="00E25B31"/>
    <w:rsid w:val="00E30D88"/>
    <w:rsid w:val="00E32C19"/>
    <w:rsid w:val="00E41BC1"/>
    <w:rsid w:val="00E45AA3"/>
    <w:rsid w:val="00E500B6"/>
    <w:rsid w:val="00E54596"/>
    <w:rsid w:val="00E54C2A"/>
    <w:rsid w:val="00E65C87"/>
    <w:rsid w:val="00E67303"/>
    <w:rsid w:val="00E6733A"/>
    <w:rsid w:val="00E7321B"/>
    <w:rsid w:val="00E77B3F"/>
    <w:rsid w:val="00E81D91"/>
    <w:rsid w:val="00E873AE"/>
    <w:rsid w:val="00E91257"/>
    <w:rsid w:val="00EA58FF"/>
    <w:rsid w:val="00EA6888"/>
    <w:rsid w:val="00EB780A"/>
    <w:rsid w:val="00EC02FB"/>
    <w:rsid w:val="00EC5342"/>
    <w:rsid w:val="00ED2E61"/>
    <w:rsid w:val="00ED4CF9"/>
    <w:rsid w:val="00ED663C"/>
    <w:rsid w:val="00ED7140"/>
    <w:rsid w:val="00ED7E19"/>
    <w:rsid w:val="00EE0CC4"/>
    <w:rsid w:val="00EE15FD"/>
    <w:rsid w:val="00EE2D9F"/>
    <w:rsid w:val="00EE3DAA"/>
    <w:rsid w:val="00EE6550"/>
    <w:rsid w:val="00EF4323"/>
    <w:rsid w:val="00EF4609"/>
    <w:rsid w:val="00EF4768"/>
    <w:rsid w:val="00EF620D"/>
    <w:rsid w:val="00F0046E"/>
    <w:rsid w:val="00F00BE6"/>
    <w:rsid w:val="00F06813"/>
    <w:rsid w:val="00F1070F"/>
    <w:rsid w:val="00F20BCF"/>
    <w:rsid w:val="00F2254D"/>
    <w:rsid w:val="00F41B4C"/>
    <w:rsid w:val="00F42596"/>
    <w:rsid w:val="00F47FA8"/>
    <w:rsid w:val="00F61BA4"/>
    <w:rsid w:val="00F62FB5"/>
    <w:rsid w:val="00F71521"/>
    <w:rsid w:val="00F814FB"/>
    <w:rsid w:val="00F8164C"/>
    <w:rsid w:val="00F827FE"/>
    <w:rsid w:val="00F85A78"/>
    <w:rsid w:val="00F861A7"/>
    <w:rsid w:val="00F93F0A"/>
    <w:rsid w:val="00FA5607"/>
    <w:rsid w:val="00FA6951"/>
    <w:rsid w:val="00FB1F5E"/>
    <w:rsid w:val="00FD13C5"/>
    <w:rsid w:val="00FE307D"/>
    <w:rsid w:val="00FF6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5C3E056B"/>
  <w15:docId w15:val="{352CF9C0-E1EB-418A-A658-78489435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8"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semiHidden/>
    <w:rsid w:val="009D3DEC"/>
    <w:pPr>
      <w:tabs>
        <w:tab w:val="left" w:pos="1134"/>
        <w:tab w:val="left" w:pos="2268"/>
        <w:tab w:val="left" w:pos="3402"/>
        <w:tab w:val="left" w:pos="5670"/>
        <w:tab w:val="left" w:pos="6804"/>
        <w:tab w:val="left" w:pos="9072"/>
        <w:tab w:val="left" w:pos="10206"/>
      </w:tabs>
      <w:overflowPunct w:val="0"/>
      <w:autoSpaceDE w:val="0"/>
      <w:autoSpaceDN w:val="0"/>
      <w:adjustRightInd w:val="0"/>
      <w:spacing w:line="276" w:lineRule="auto"/>
      <w:jc w:val="both"/>
      <w:textAlignment w:val="baseline"/>
    </w:pPr>
    <w:rPr>
      <w:rFonts w:ascii="Arial" w:hAnsi="Arial" w:cs="Arial"/>
    </w:rPr>
  </w:style>
  <w:style w:type="paragraph" w:styleId="Kop1">
    <w:name w:val="heading 1"/>
    <w:next w:val="vvvstandaard"/>
    <w:uiPriority w:val="99"/>
    <w:semiHidden/>
    <w:rsid w:val="009111D1"/>
    <w:pPr>
      <w:keepNext/>
      <w:numPr>
        <w:numId w:val="1"/>
      </w:numPr>
      <w:spacing w:before="240" w:after="60"/>
      <w:outlineLvl w:val="0"/>
    </w:pPr>
    <w:rPr>
      <w:rFonts w:ascii="Arial" w:hAnsi="Arial" w:cs="Arial"/>
      <w:b/>
      <w:bCs/>
      <w:kern w:val="28"/>
      <w:sz w:val="32"/>
      <w:szCs w:val="28"/>
    </w:rPr>
  </w:style>
  <w:style w:type="paragraph" w:styleId="Kop2">
    <w:name w:val="heading 2"/>
    <w:next w:val="vvvstandaard"/>
    <w:uiPriority w:val="99"/>
    <w:semiHidden/>
    <w:rsid w:val="009111D1"/>
    <w:pPr>
      <w:keepNext/>
      <w:numPr>
        <w:ilvl w:val="1"/>
        <w:numId w:val="1"/>
      </w:numPr>
      <w:spacing w:before="240" w:after="60"/>
      <w:outlineLvl w:val="1"/>
    </w:pPr>
    <w:rPr>
      <w:rFonts w:ascii="Arial" w:hAnsi="Arial" w:cs="Arial"/>
      <w:b/>
      <w:bCs/>
      <w:i/>
      <w:iCs/>
      <w:sz w:val="28"/>
      <w:szCs w:val="24"/>
    </w:rPr>
  </w:style>
  <w:style w:type="paragraph" w:styleId="Kop3">
    <w:name w:val="heading 3"/>
    <w:next w:val="vvvstandaard"/>
    <w:uiPriority w:val="99"/>
    <w:semiHidden/>
    <w:rsid w:val="009111D1"/>
    <w:pPr>
      <w:keepNext/>
      <w:numPr>
        <w:ilvl w:val="2"/>
        <w:numId w:val="1"/>
      </w:numPr>
      <w:spacing w:before="240" w:after="60"/>
      <w:outlineLvl w:val="2"/>
    </w:pPr>
    <w:rPr>
      <w:rFonts w:ascii="Arial" w:hAnsi="Arial" w:cs="Arial"/>
      <w:sz w:val="26"/>
      <w:szCs w:val="24"/>
    </w:rPr>
  </w:style>
  <w:style w:type="paragraph" w:styleId="Kop4">
    <w:name w:val="heading 4"/>
    <w:basedOn w:val="Standaard"/>
    <w:next w:val="Standaard"/>
    <w:uiPriority w:val="99"/>
    <w:semiHidden/>
    <w:rsid w:val="005146DF"/>
    <w:pPr>
      <w:keepNext/>
      <w:numPr>
        <w:ilvl w:val="3"/>
        <w:numId w:val="1"/>
      </w:numPr>
      <w:spacing w:before="240" w:after="60"/>
      <w:outlineLvl w:val="3"/>
    </w:pPr>
    <w:rPr>
      <w:b/>
      <w:bCs/>
      <w:sz w:val="24"/>
      <w:szCs w:val="24"/>
    </w:rPr>
  </w:style>
  <w:style w:type="paragraph" w:styleId="Kop5">
    <w:name w:val="heading 5"/>
    <w:basedOn w:val="Standaard"/>
    <w:next w:val="Standaard"/>
    <w:uiPriority w:val="99"/>
    <w:semiHidden/>
    <w:rsid w:val="005146DF"/>
    <w:pPr>
      <w:numPr>
        <w:ilvl w:val="4"/>
        <w:numId w:val="1"/>
      </w:numPr>
      <w:spacing w:before="240" w:after="60"/>
      <w:outlineLvl w:val="4"/>
    </w:pPr>
  </w:style>
  <w:style w:type="paragraph" w:styleId="Kop6">
    <w:name w:val="heading 6"/>
    <w:basedOn w:val="Standaard"/>
    <w:next w:val="Standaard"/>
    <w:uiPriority w:val="99"/>
    <w:semiHidden/>
    <w:rsid w:val="005146DF"/>
    <w:pPr>
      <w:numPr>
        <w:ilvl w:val="5"/>
        <w:numId w:val="1"/>
      </w:numPr>
      <w:spacing w:before="240" w:after="60"/>
      <w:outlineLvl w:val="5"/>
    </w:pPr>
    <w:rPr>
      <w:i/>
      <w:iCs/>
    </w:rPr>
  </w:style>
  <w:style w:type="paragraph" w:styleId="Kop7">
    <w:name w:val="heading 7"/>
    <w:basedOn w:val="Standaard"/>
    <w:next w:val="Standaard"/>
    <w:uiPriority w:val="99"/>
    <w:semiHidden/>
    <w:rsid w:val="005146DF"/>
    <w:pPr>
      <w:numPr>
        <w:ilvl w:val="6"/>
        <w:numId w:val="1"/>
      </w:numPr>
      <w:spacing w:before="240" w:after="60"/>
      <w:outlineLvl w:val="6"/>
    </w:pPr>
  </w:style>
  <w:style w:type="paragraph" w:styleId="Kop8">
    <w:name w:val="heading 8"/>
    <w:basedOn w:val="Standaard"/>
    <w:next w:val="Standaard"/>
    <w:uiPriority w:val="99"/>
    <w:semiHidden/>
    <w:rsid w:val="005146DF"/>
    <w:pPr>
      <w:numPr>
        <w:ilvl w:val="7"/>
        <w:numId w:val="1"/>
      </w:numPr>
      <w:spacing w:before="240" w:after="60"/>
      <w:outlineLvl w:val="7"/>
    </w:pPr>
    <w:rPr>
      <w:i/>
      <w:iCs/>
    </w:rPr>
  </w:style>
  <w:style w:type="paragraph" w:styleId="Kop9">
    <w:name w:val="heading 9"/>
    <w:basedOn w:val="Standaard"/>
    <w:next w:val="Standaard"/>
    <w:uiPriority w:val="99"/>
    <w:semiHidden/>
    <w:rsid w:val="005146DF"/>
    <w:pPr>
      <w:numPr>
        <w:ilvl w:val="8"/>
        <w:numId w:val="1"/>
      </w:numPr>
      <w:spacing w:before="240" w:after="60"/>
      <w:outlineLvl w:val="8"/>
    </w:pPr>
    <w:rPr>
      <w:b/>
      <w:bCs/>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uiPriority w:val="99"/>
    <w:semiHidden/>
    <w:rsid w:val="005146DF"/>
  </w:style>
  <w:style w:type="paragraph" w:styleId="Voettekst">
    <w:name w:val="footer"/>
    <w:basedOn w:val="Standaard"/>
    <w:uiPriority w:val="99"/>
    <w:semiHidden/>
    <w:rsid w:val="005146DF"/>
    <w:pPr>
      <w:tabs>
        <w:tab w:val="clear" w:pos="2268"/>
        <w:tab w:val="clear" w:pos="5670"/>
        <w:tab w:val="center" w:pos="4536"/>
        <w:tab w:val="right" w:pos="9072"/>
      </w:tabs>
    </w:pPr>
    <w:rPr>
      <w:sz w:val="16"/>
      <w:szCs w:val="16"/>
      <w:lang w:val="nl"/>
    </w:rPr>
  </w:style>
  <w:style w:type="character" w:styleId="Paginanummer">
    <w:name w:val="page number"/>
    <w:basedOn w:val="Standaardalinea-lettertype"/>
    <w:uiPriority w:val="99"/>
    <w:semiHidden/>
    <w:rsid w:val="005146DF"/>
    <w:rPr>
      <w:rFonts w:ascii="Arial" w:hAnsi="Arial" w:cs="Arial"/>
      <w:sz w:val="16"/>
      <w:szCs w:val="16"/>
    </w:rPr>
  </w:style>
  <w:style w:type="paragraph" w:customStyle="1" w:styleId="vvvaanhef">
    <w:name w:val="vvv_aanhef"/>
    <w:basedOn w:val="vvvstandaard"/>
    <w:next w:val="vvvstandaard"/>
    <w:uiPriority w:val="99"/>
    <w:semiHidden/>
    <w:rsid w:val="005146DF"/>
    <w:pPr>
      <w:spacing w:before="360" w:after="120"/>
    </w:pPr>
  </w:style>
  <w:style w:type="paragraph" w:styleId="Koptekst">
    <w:name w:val="header"/>
    <w:basedOn w:val="Standaard"/>
    <w:uiPriority w:val="99"/>
    <w:semiHidden/>
    <w:rsid w:val="005146DF"/>
    <w:pPr>
      <w:tabs>
        <w:tab w:val="clear" w:pos="2268"/>
        <w:tab w:val="clear" w:pos="5670"/>
        <w:tab w:val="center" w:pos="4536"/>
        <w:tab w:val="right" w:pos="9072"/>
      </w:tabs>
    </w:pPr>
  </w:style>
  <w:style w:type="paragraph" w:customStyle="1" w:styleId="vvvadressering">
    <w:name w:val="vvv_adressering"/>
    <w:basedOn w:val="vvvstandaard"/>
    <w:uiPriority w:val="99"/>
    <w:semiHidden/>
    <w:rsid w:val="005146DF"/>
    <w:pPr>
      <w:keepNext/>
      <w:keepLines/>
      <w:framePr w:w="5670" w:wrap="notBeside" w:vAnchor="page" w:hAnchor="margin" w:y="2723"/>
    </w:pPr>
  </w:style>
  <w:style w:type="paragraph" w:customStyle="1" w:styleId="vvvafzender">
    <w:name w:val="vvv_afzender"/>
    <w:basedOn w:val="Standaard"/>
    <w:uiPriority w:val="99"/>
    <w:semiHidden/>
    <w:rsid w:val="005146DF"/>
    <w:pPr>
      <w:keepNext/>
      <w:keepLines/>
      <w:framePr w:w="5670" w:hSpace="142" w:vSpace="142" w:wrap="notBeside" w:vAnchor="page" w:hAnchor="margin" w:y="1617" w:anchorLock="1"/>
      <w:tabs>
        <w:tab w:val="clear" w:pos="1134"/>
        <w:tab w:val="clear" w:pos="2268"/>
        <w:tab w:val="clear" w:pos="3402"/>
        <w:tab w:val="clear" w:pos="5670"/>
        <w:tab w:val="clear" w:pos="6804"/>
        <w:tab w:val="clear" w:pos="9072"/>
        <w:tab w:val="clear" w:pos="10206"/>
        <w:tab w:val="left" w:pos="1588"/>
      </w:tabs>
      <w:suppressAutoHyphens/>
      <w:spacing w:line="288" w:lineRule="auto"/>
      <w:jc w:val="left"/>
    </w:pPr>
    <w:rPr>
      <w:rFonts w:ascii="FrutigerExt-Nor" w:hAnsi="FrutigerExt-Nor" w:cs="FrutigerExt-Nor"/>
      <w:noProof/>
      <w:spacing w:val="10"/>
      <w:sz w:val="15"/>
      <w:szCs w:val="15"/>
    </w:rPr>
  </w:style>
  <w:style w:type="paragraph" w:customStyle="1" w:styleId="vvvdatum">
    <w:name w:val="vvv_datum"/>
    <w:basedOn w:val="Standaard"/>
    <w:next w:val="Standaard"/>
    <w:uiPriority w:val="99"/>
    <w:semiHidden/>
    <w:rsid w:val="005146DF"/>
    <w:pPr>
      <w:keepLines/>
      <w:framePr w:w="3969" w:hSpace="142" w:vSpace="142" w:wrap="notBeside" w:hAnchor="margin" w:y="1135"/>
      <w:tabs>
        <w:tab w:val="clear" w:pos="10206"/>
        <w:tab w:val="left" w:pos="567"/>
        <w:tab w:val="left" w:pos="4536"/>
        <w:tab w:val="left" w:pos="7938"/>
      </w:tabs>
      <w:suppressAutoHyphens/>
      <w:jc w:val="left"/>
    </w:pPr>
  </w:style>
  <w:style w:type="paragraph" w:customStyle="1" w:styleId="vvvdoctitel">
    <w:name w:val="vvv_doc_titel"/>
    <w:basedOn w:val="vvvstandaard"/>
    <w:next w:val="vvvstandaard"/>
    <w:uiPriority w:val="99"/>
    <w:semiHidden/>
    <w:rsid w:val="005146DF"/>
    <w:pPr>
      <w:framePr w:hSpace="142" w:vSpace="142" w:wrap="notBeside" w:hAnchor="margin" w:xAlign="center" w:y="1"/>
      <w:jc w:val="center"/>
    </w:pPr>
    <w:rPr>
      <w:b/>
      <w:bCs/>
      <w:sz w:val="28"/>
      <w:szCs w:val="28"/>
    </w:rPr>
  </w:style>
  <w:style w:type="paragraph" w:customStyle="1" w:styleId="vvvgroeten">
    <w:name w:val="vvv_groeten"/>
    <w:basedOn w:val="Standaard"/>
    <w:next w:val="Standaard"/>
    <w:uiPriority w:val="99"/>
    <w:semiHidden/>
    <w:rsid w:val="005146DF"/>
    <w:pPr>
      <w:keepNext/>
      <w:keepLines/>
      <w:tabs>
        <w:tab w:val="clear" w:pos="10206"/>
        <w:tab w:val="left" w:pos="567"/>
        <w:tab w:val="left" w:pos="4536"/>
        <w:tab w:val="left" w:pos="7938"/>
      </w:tabs>
      <w:spacing w:before="200" w:after="960"/>
      <w:jc w:val="left"/>
    </w:pPr>
  </w:style>
  <w:style w:type="paragraph" w:customStyle="1" w:styleId="vvvkop">
    <w:name w:val="vvv_kop"/>
    <w:basedOn w:val="Standaard"/>
    <w:next w:val="Standaard"/>
    <w:uiPriority w:val="99"/>
    <w:semiHidden/>
    <w:rsid w:val="005146DF"/>
    <w:pPr>
      <w:keepNext/>
      <w:keepLines/>
      <w:tabs>
        <w:tab w:val="clear" w:pos="1134"/>
        <w:tab w:val="clear" w:pos="2268"/>
        <w:tab w:val="clear" w:pos="10206"/>
        <w:tab w:val="left" w:pos="0"/>
        <w:tab w:val="left" w:pos="567"/>
        <w:tab w:val="left" w:pos="4536"/>
        <w:tab w:val="left" w:pos="7938"/>
      </w:tabs>
      <w:spacing w:before="360" w:after="120"/>
      <w:jc w:val="left"/>
    </w:pPr>
    <w:rPr>
      <w:b/>
      <w:bCs/>
      <w:sz w:val="28"/>
      <w:szCs w:val="28"/>
    </w:rPr>
  </w:style>
  <w:style w:type="paragraph" w:customStyle="1" w:styleId="vvvmetainfo">
    <w:name w:val="vvv_meta_info"/>
    <w:basedOn w:val="Standaard"/>
    <w:uiPriority w:val="99"/>
    <w:semiHidden/>
    <w:rsid w:val="005146DF"/>
    <w:pPr>
      <w:tabs>
        <w:tab w:val="clear" w:pos="1134"/>
        <w:tab w:val="clear" w:pos="9072"/>
        <w:tab w:val="clear" w:pos="10206"/>
        <w:tab w:val="left" w:pos="1701"/>
        <w:tab w:val="left" w:pos="1814"/>
        <w:tab w:val="left" w:pos="2835"/>
        <w:tab w:val="left" w:pos="3969"/>
        <w:tab w:val="left" w:pos="4536"/>
        <w:tab w:val="left" w:pos="5103"/>
        <w:tab w:val="left" w:pos="6237"/>
        <w:tab w:val="left" w:pos="7371"/>
        <w:tab w:val="left" w:pos="7938"/>
      </w:tabs>
      <w:ind w:left="1814" w:hanging="1814"/>
    </w:pPr>
  </w:style>
  <w:style w:type="paragraph" w:customStyle="1" w:styleId="vvvondertekening">
    <w:name w:val="vvv_ondertekening"/>
    <w:basedOn w:val="Standaard"/>
    <w:uiPriority w:val="99"/>
    <w:semiHidden/>
    <w:rsid w:val="005146DF"/>
    <w:pPr>
      <w:keepNext/>
      <w:keepLines/>
      <w:tabs>
        <w:tab w:val="clear" w:pos="10206"/>
        <w:tab w:val="left" w:pos="567"/>
        <w:tab w:val="left" w:pos="4536"/>
        <w:tab w:val="left" w:pos="7938"/>
      </w:tabs>
    </w:pPr>
  </w:style>
  <w:style w:type="paragraph" w:customStyle="1" w:styleId="vvvpaginanummer">
    <w:name w:val="vvv_paginanummer"/>
    <w:basedOn w:val="Standaard"/>
    <w:next w:val="Standaard"/>
    <w:uiPriority w:val="99"/>
    <w:semiHidden/>
    <w:rsid w:val="005146DF"/>
    <w:pPr>
      <w:framePr w:hSpace="142" w:vSpace="142" w:wrap="auto" w:vAnchor="text" w:hAnchor="margin" w:xAlign="right" w:y="1"/>
      <w:tabs>
        <w:tab w:val="clear" w:pos="10206"/>
        <w:tab w:val="left" w:pos="567"/>
        <w:tab w:val="left" w:pos="4536"/>
        <w:tab w:val="left" w:pos="7938"/>
      </w:tabs>
      <w:jc w:val="center"/>
    </w:pPr>
    <w:rPr>
      <w:sz w:val="16"/>
      <w:szCs w:val="16"/>
    </w:rPr>
  </w:style>
  <w:style w:type="paragraph" w:customStyle="1" w:styleId="vvvstandaard">
    <w:name w:val="vvv_standaard"/>
    <w:qFormat/>
    <w:rsid w:val="009111D1"/>
    <w:pPr>
      <w:tabs>
        <w:tab w:val="left" w:pos="567"/>
        <w:tab w:val="left" w:pos="4536"/>
        <w:tab w:val="left" w:pos="7938"/>
      </w:tabs>
      <w:spacing w:line="276" w:lineRule="auto"/>
    </w:pPr>
    <w:rPr>
      <w:rFonts w:ascii="Arial" w:hAnsi="Arial" w:cs="Arial"/>
    </w:rPr>
  </w:style>
  <w:style w:type="paragraph" w:customStyle="1" w:styleId="vvvtussenkop">
    <w:name w:val="vvv_tussenkop"/>
    <w:basedOn w:val="vvvstandaard"/>
    <w:next w:val="vvvstandaard"/>
    <w:uiPriority w:val="99"/>
    <w:semiHidden/>
    <w:rsid w:val="005146DF"/>
    <w:pPr>
      <w:keepNext/>
      <w:keepLines/>
      <w:suppressAutoHyphens/>
      <w:spacing w:before="120"/>
    </w:pPr>
    <w:rPr>
      <w:b/>
      <w:bCs/>
      <w:sz w:val="24"/>
      <w:szCs w:val="24"/>
    </w:rPr>
  </w:style>
  <w:style w:type="paragraph" w:customStyle="1" w:styleId="vvvvoettekst">
    <w:name w:val="vvv_voettekst"/>
    <w:basedOn w:val="vvvstandaard"/>
    <w:uiPriority w:val="99"/>
    <w:semiHidden/>
    <w:rsid w:val="005146DF"/>
    <w:pPr>
      <w:keepLines/>
      <w:spacing w:line="240" w:lineRule="auto"/>
      <w:ind w:right="357"/>
    </w:pPr>
    <w:rPr>
      <w:sz w:val="16"/>
      <w:szCs w:val="16"/>
    </w:rPr>
  </w:style>
  <w:style w:type="paragraph" w:customStyle="1" w:styleId="vvvvolgnummer">
    <w:name w:val="vvv_volgnummer"/>
    <w:basedOn w:val="vvvstandaard"/>
    <w:uiPriority w:val="99"/>
    <w:semiHidden/>
    <w:rsid w:val="005146DF"/>
    <w:pPr>
      <w:framePr w:w="3969" w:hSpace="142" w:vSpace="142" w:wrap="notBeside" w:hAnchor="margin" w:xAlign="right" w:y="1135"/>
      <w:spacing w:line="240" w:lineRule="auto"/>
      <w:jc w:val="right"/>
    </w:pPr>
  </w:style>
  <w:style w:type="character" w:styleId="Regelnummer">
    <w:name w:val="line number"/>
    <w:basedOn w:val="Standaardalinea-lettertype"/>
    <w:uiPriority w:val="99"/>
    <w:semiHidden/>
    <w:rsid w:val="005146DF"/>
    <w:rPr>
      <w:rFonts w:ascii="Arial" w:hAnsi="Arial" w:cs="Arial"/>
      <w:i/>
      <w:iCs/>
      <w:sz w:val="16"/>
      <w:szCs w:val="16"/>
    </w:rPr>
  </w:style>
  <w:style w:type="paragraph" w:customStyle="1" w:styleId="vvvagenda">
    <w:name w:val="vvv_agenda"/>
    <w:basedOn w:val="vvvstandaard"/>
    <w:uiPriority w:val="99"/>
    <w:semiHidden/>
    <w:rsid w:val="005146DF"/>
    <w:pPr>
      <w:keepLines/>
      <w:tabs>
        <w:tab w:val="clear" w:pos="567"/>
        <w:tab w:val="clear" w:pos="4536"/>
        <w:tab w:val="left" w:pos="454"/>
        <w:tab w:val="left" w:pos="907"/>
      </w:tabs>
      <w:ind w:left="907" w:hanging="907"/>
    </w:pPr>
  </w:style>
  <w:style w:type="paragraph" w:customStyle="1" w:styleId="Opmaakprofiel1">
    <w:name w:val="Opmaakprofiel1"/>
    <w:basedOn w:val="vvvagenda"/>
    <w:uiPriority w:val="99"/>
    <w:semiHidden/>
    <w:rsid w:val="005146DF"/>
    <w:pPr>
      <w:ind w:left="283" w:hanging="283"/>
    </w:pPr>
  </w:style>
  <w:style w:type="paragraph" w:styleId="Lijst">
    <w:name w:val="List"/>
    <w:basedOn w:val="Standaard"/>
    <w:uiPriority w:val="99"/>
    <w:semiHidden/>
    <w:rsid w:val="005146DF"/>
    <w:pPr>
      <w:ind w:left="283" w:hanging="283"/>
    </w:pPr>
  </w:style>
  <w:style w:type="paragraph" w:customStyle="1" w:styleId="vvvmetainfovet">
    <w:name w:val="vvv_meta_info_vet"/>
    <w:basedOn w:val="Standaard"/>
    <w:uiPriority w:val="99"/>
    <w:semiHidden/>
    <w:rsid w:val="005146DF"/>
    <w:pPr>
      <w:tabs>
        <w:tab w:val="clear" w:pos="1134"/>
        <w:tab w:val="clear" w:pos="9072"/>
        <w:tab w:val="clear" w:pos="10206"/>
        <w:tab w:val="left" w:pos="1701"/>
        <w:tab w:val="left" w:pos="1814"/>
        <w:tab w:val="left" w:pos="2835"/>
        <w:tab w:val="left" w:pos="3969"/>
        <w:tab w:val="left" w:pos="4536"/>
        <w:tab w:val="left" w:pos="5103"/>
        <w:tab w:val="left" w:pos="6237"/>
        <w:tab w:val="left" w:pos="7371"/>
        <w:tab w:val="left" w:pos="7938"/>
      </w:tabs>
      <w:spacing w:after="40"/>
      <w:jc w:val="left"/>
    </w:pPr>
    <w:rPr>
      <w:rFonts w:ascii="FrutigerExt-Bol" w:hAnsi="FrutigerExt-Bol" w:cs="FrutigerExt-Bol"/>
      <w:spacing w:val="10"/>
      <w:sz w:val="16"/>
      <w:szCs w:val="16"/>
    </w:rPr>
  </w:style>
  <w:style w:type="paragraph" w:customStyle="1" w:styleId="standaard0">
    <w:name w:val="standaard"/>
    <w:uiPriority w:val="99"/>
    <w:semiHidden/>
    <w:rsid w:val="009111D1"/>
    <w:pPr>
      <w:tabs>
        <w:tab w:val="left" w:pos="6237"/>
        <w:tab w:val="left" w:pos="7088"/>
      </w:tabs>
    </w:pPr>
    <w:rPr>
      <w:rFonts w:ascii="Arial" w:hAnsi="Arial" w:cs="Arial"/>
    </w:rPr>
  </w:style>
  <w:style w:type="paragraph" w:styleId="Ballontekst">
    <w:name w:val="Balloon Text"/>
    <w:basedOn w:val="Standaard"/>
    <w:link w:val="BallontekstChar"/>
    <w:uiPriority w:val="99"/>
    <w:semiHidden/>
    <w:rsid w:val="00220E83"/>
    <w:rPr>
      <w:rFonts w:ascii="Tahoma" w:hAnsi="Tahoma" w:cs="Tahoma"/>
      <w:sz w:val="16"/>
      <w:szCs w:val="16"/>
    </w:rPr>
  </w:style>
  <w:style w:type="character" w:customStyle="1" w:styleId="BallontekstChar">
    <w:name w:val="Ballontekst Char"/>
    <w:basedOn w:val="Standaardalinea-lettertype"/>
    <w:link w:val="Ballontekst"/>
    <w:uiPriority w:val="99"/>
    <w:semiHidden/>
    <w:rsid w:val="003E5564"/>
    <w:rPr>
      <w:rFonts w:ascii="Tahoma" w:hAnsi="Tahoma" w:cs="Tahoma"/>
      <w:sz w:val="16"/>
      <w:szCs w:val="16"/>
    </w:rPr>
  </w:style>
  <w:style w:type="paragraph" w:customStyle="1" w:styleId="Kopregel">
    <w:name w:val="Kopregel"/>
    <w:basedOn w:val="Standaard"/>
    <w:uiPriority w:val="2"/>
    <w:qFormat/>
    <w:rsid w:val="000A0233"/>
    <w:pPr>
      <w:jc w:val="left"/>
    </w:pPr>
    <w:rPr>
      <w:b/>
      <w:color w:val="009FDA"/>
      <w:sz w:val="36"/>
      <w:szCs w:val="36"/>
    </w:rPr>
  </w:style>
  <w:style w:type="paragraph" w:customStyle="1" w:styleId="Datum1">
    <w:name w:val="Datum1"/>
    <w:basedOn w:val="Standaard"/>
    <w:uiPriority w:val="99"/>
    <w:semiHidden/>
    <w:rsid w:val="00F71521"/>
    <w:pPr>
      <w:jc w:val="left"/>
    </w:pPr>
    <w:rPr>
      <w:bCs/>
      <w:noProof/>
    </w:rPr>
  </w:style>
  <w:style w:type="paragraph" w:customStyle="1" w:styleId="Onderkopregel">
    <w:name w:val="Onderkopregel"/>
    <w:basedOn w:val="Standaard"/>
    <w:uiPriority w:val="3"/>
    <w:qFormat/>
    <w:rsid w:val="00F71521"/>
    <w:pPr>
      <w:jc w:val="left"/>
    </w:pPr>
    <w:rPr>
      <w:bCs/>
      <w:sz w:val="28"/>
      <w:szCs w:val="28"/>
    </w:rPr>
  </w:style>
  <w:style w:type="paragraph" w:customStyle="1" w:styleId="Inhoud">
    <w:name w:val="Inhoud"/>
    <w:basedOn w:val="Standaard"/>
    <w:uiPriority w:val="1"/>
    <w:qFormat/>
    <w:rsid w:val="00D0393B"/>
    <w:rPr>
      <w:bCs/>
    </w:rPr>
  </w:style>
  <w:style w:type="paragraph" w:customStyle="1" w:styleId="Inleiding">
    <w:name w:val="Inleiding"/>
    <w:basedOn w:val="Standaard"/>
    <w:qFormat/>
    <w:rsid w:val="00D0393B"/>
    <w:rPr>
      <w:b/>
    </w:rPr>
  </w:style>
  <w:style w:type="character" w:styleId="Tekstvantijdelijkeaanduiding">
    <w:name w:val="Placeholder Text"/>
    <w:basedOn w:val="Standaardalinea-lettertype"/>
    <w:uiPriority w:val="99"/>
    <w:semiHidden/>
    <w:rsid w:val="000D1E97"/>
    <w:rPr>
      <w:color w:val="808080"/>
    </w:rPr>
  </w:style>
  <w:style w:type="paragraph" w:styleId="Documentstructuur">
    <w:name w:val="Document Map"/>
    <w:basedOn w:val="Standaard"/>
    <w:link w:val="DocumentstructuurChar"/>
    <w:uiPriority w:val="99"/>
    <w:semiHidden/>
    <w:rsid w:val="00AA4B7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A4B75"/>
    <w:rPr>
      <w:rFonts w:ascii="Tahoma" w:hAnsi="Tahoma" w:cs="Tahoma"/>
      <w:sz w:val="16"/>
      <w:szCs w:val="16"/>
    </w:rPr>
  </w:style>
  <w:style w:type="character" w:styleId="Hyperlink">
    <w:name w:val="Hyperlink"/>
    <w:basedOn w:val="Standaardalinea-lettertype"/>
    <w:uiPriority w:val="99"/>
    <w:semiHidden/>
    <w:rsid w:val="0036213B"/>
    <w:rPr>
      <w:color w:val="009FDA" w:themeColor="accent1"/>
      <w:u w:val="none"/>
    </w:rPr>
  </w:style>
  <w:style w:type="character" w:styleId="Verwijzingopmerking">
    <w:name w:val="annotation reference"/>
    <w:basedOn w:val="Standaardalinea-lettertype"/>
    <w:uiPriority w:val="99"/>
    <w:semiHidden/>
    <w:unhideWhenUsed/>
    <w:rsid w:val="00EC5342"/>
    <w:rPr>
      <w:sz w:val="16"/>
      <w:szCs w:val="16"/>
    </w:rPr>
  </w:style>
  <w:style w:type="paragraph" w:styleId="Tekstopmerking">
    <w:name w:val="annotation text"/>
    <w:basedOn w:val="Standaard"/>
    <w:link w:val="TekstopmerkingChar"/>
    <w:uiPriority w:val="99"/>
    <w:unhideWhenUsed/>
    <w:rsid w:val="00EC5342"/>
    <w:pPr>
      <w:tabs>
        <w:tab w:val="clear" w:pos="1134"/>
        <w:tab w:val="clear" w:pos="2268"/>
        <w:tab w:val="clear" w:pos="3402"/>
        <w:tab w:val="clear" w:pos="5670"/>
        <w:tab w:val="clear" w:pos="6804"/>
        <w:tab w:val="clear" w:pos="9072"/>
        <w:tab w:val="clear" w:pos="10206"/>
      </w:tabs>
      <w:overflowPunct/>
      <w:autoSpaceDE/>
      <w:autoSpaceDN/>
      <w:adjustRightInd/>
      <w:jc w:val="left"/>
      <w:textAlignment w:val="auto"/>
    </w:pPr>
    <w:rPr>
      <w:rFonts w:asciiTheme="minorHAnsi" w:eastAsiaTheme="minorEastAsia" w:hAnsiTheme="minorHAnsi" w:cstheme="minorBidi"/>
    </w:rPr>
  </w:style>
  <w:style w:type="character" w:customStyle="1" w:styleId="TekstopmerkingChar">
    <w:name w:val="Tekst opmerking Char"/>
    <w:basedOn w:val="Standaardalinea-lettertype"/>
    <w:link w:val="Tekstopmerking"/>
    <w:uiPriority w:val="99"/>
    <w:rsid w:val="00EC5342"/>
    <w:rPr>
      <w:rFonts w:asciiTheme="minorHAnsi" w:eastAsiaTheme="minorEastAsia" w:hAnsiTheme="minorHAnsi" w:cstheme="minorBidi"/>
    </w:rPr>
  </w:style>
  <w:style w:type="paragraph" w:styleId="Onderwerpvanopmerking">
    <w:name w:val="annotation subject"/>
    <w:basedOn w:val="Tekstopmerking"/>
    <w:next w:val="Tekstopmerking"/>
    <w:link w:val="OnderwerpvanopmerkingChar"/>
    <w:uiPriority w:val="99"/>
    <w:semiHidden/>
    <w:rsid w:val="00DA5B20"/>
    <w:pPr>
      <w:tabs>
        <w:tab w:val="left" w:pos="1134"/>
        <w:tab w:val="left" w:pos="2268"/>
        <w:tab w:val="left" w:pos="3402"/>
        <w:tab w:val="left" w:pos="5670"/>
        <w:tab w:val="left" w:pos="6804"/>
        <w:tab w:val="left" w:pos="9072"/>
        <w:tab w:val="left" w:pos="10206"/>
      </w:tabs>
      <w:overflowPunct w:val="0"/>
      <w:autoSpaceDE w:val="0"/>
      <w:autoSpaceDN w:val="0"/>
      <w:adjustRightInd w:val="0"/>
      <w:jc w:val="both"/>
      <w:textAlignment w:val="baseline"/>
    </w:pPr>
    <w:rPr>
      <w:rFonts w:ascii="Arial" w:eastAsia="Times New Roman" w:hAnsi="Arial" w:cs="Arial"/>
      <w:b/>
      <w:bCs/>
    </w:rPr>
  </w:style>
  <w:style w:type="character" w:customStyle="1" w:styleId="OnderwerpvanopmerkingChar">
    <w:name w:val="Onderwerp van opmerking Char"/>
    <w:basedOn w:val="TekstopmerkingChar"/>
    <w:link w:val="Onderwerpvanopmerking"/>
    <w:uiPriority w:val="99"/>
    <w:semiHidden/>
    <w:rsid w:val="00DA5B20"/>
    <w:rPr>
      <w:rFonts w:ascii="Arial" w:eastAsiaTheme="minorEastAsia" w:hAnsi="Arial" w:cs="Arial"/>
      <w:b/>
      <w:bCs/>
    </w:rPr>
  </w:style>
  <w:style w:type="paragraph" w:styleId="Lijstalinea">
    <w:name w:val="List Paragraph"/>
    <w:basedOn w:val="Standaard"/>
    <w:uiPriority w:val="99"/>
    <w:qFormat/>
    <w:rsid w:val="00723A1A"/>
    <w:pPr>
      <w:tabs>
        <w:tab w:val="clear" w:pos="1134"/>
        <w:tab w:val="clear" w:pos="2268"/>
        <w:tab w:val="clear" w:pos="3402"/>
        <w:tab w:val="clear" w:pos="5670"/>
        <w:tab w:val="clear" w:pos="6804"/>
        <w:tab w:val="clear" w:pos="9072"/>
        <w:tab w:val="clear" w:pos="10206"/>
      </w:tabs>
      <w:overflowPunct/>
      <w:autoSpaceDE/>
      <w:autoSpaceDN/>
      <w:adjustRightInd/>
      <w:spacing w:line="240" w:lineRule="auto"/>
      <w:ind w:left="720"/>
      <w:jc w:val="left"/>
      <w:textAlignment w:val="auto"/>
    </w:pPr>
    <w:rPr>
      <w:rFonts w:eastAsiaTheme="minorHAnsi"/>
    </w:rPr>
  </w:style>
  <w:style w:type="character" w:styleId="GevolgdeHyperlink">
    <w:name w:val="FollowedHyperlink"/>
    <w:basedOn w:val="Standaardalinea-lettertype"/>
    <w:uiPriority w:val="99"/>
    <w:semiHidden/>
    <w:unhideWhenUsed/>
    <w:rsid w:val="003B1DE1"/>
    <w:rPr>
      <w:color w:val="58A618" w:themeColor="followedHyperlink"/>
      <w:u w:val="single"/>
    </w:rPr>
  </w:style>
  <w:style w:type="paragraph" w:customStyle="1" w:styleId="Pa7">
    <w:name w:val="Pa7"/>
    <w:basedOn w:val="Standaard"/>
    <w:next w:val="Standaard"/>
    <w:uiPriority w:val="99"/>
    <w:rsid w:val="00901CBB"/>
    <w:pPr>
      <w:tabs>
        <w:tab w:val="clear" w:pos="1134"/>
        <w:tab w:val="clear" w:pos="2268"/>
        <w:tab w:val="clear" w:pos="3402"/>
        <w:tab w:val="clear" w:pos="5670"/>
        <w:tab w:val="clear" w:pos="6804"/>
        <w:tab w:val="clear" w:pos="9072"/>
        <w:tab w:val="clear" w:pos="10206"/>
      </w:tabs>
      <w:overflowPunct/>
      <w:spacing w:line="221" w:lineRule="atLeast"/>
      <w:jc w:val="left"/>
      <w:textAlignment w:val="auto"/>
    </w:pPr>
    <w:rPr>
      <w:rFonts w:ascii="Profile" w:hAnsi="Profile" w:cs="Times New Roman"/>
      <w:sz w:val="24"/>
      <w:szCs w:val="24"/>
    </w:rPr>
  </w:style>
  <w:style w:type="paragraph" w:styleId="Normaalweb">
    <w:name w:val="Normal (Web)"/>
    <w:basedOn w:val="Standaard"/>
    <w:uiPriority w:val="99"/>
    <w:unhideWhenUsed/>
    <w:rsid w:val="00676A1A"/>
    <w:pPr>
      <w:tabs>
        <w:tab w:val="clear" w:pos="1134"/>
        <w:tab w:val="clear" w:pos="2268"/>
        <w:tab w:val="clear" w:pos="3402"/>
        <w:tab w:val="clear" w:pos="5670"/>
        <w:tab w:val="clear" w:pos="6804"/>
        <w:tab w:val="clear" w:pos="9072"/>
        <w:tab w:val="clear" w:pos="10206"/>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469">
      <w:bodyDiv w:val="1"/>
      <w:marLeft w:val="0"/>
      <w:marRight w:val="0"/>
      <w:marTop w:val="0"/>
      <w:marBottom w:val="0"/>
      <w:divBdr>
        <w:top w:val="none" w:sz="0" w:space="0" w:color="auto"/>
        <w:left w:val="none" w:sz="0" w:space="0" w:color="auto"/>
        <w:bottom w:val="none" w:sz="0" w:space="0" w:color="auto"/>
        <w:right w:val="none" w:sz="0" w:space="0" w:color="auto"/>
      </w:divBdr>
    </w:div>
    <w:div w:id="285892479">
      <w:bodyDiv w:val="1"/>
      <w:marLeft w:val="0"/>
      <w:marRight w:val="0"/>
      <w:marTop w:val="0"/>
      <w:marBottom w:val="0"/>
      <w:divBdr>
        <w:top w:val="none" w:sz="0" w:space="0" w:color="auto"/>
        <w:left w:val="none" w:sz="0" w:space="0" w:color="auto"/>
        <w:bottom w:val="none" w:sz="0" w:space="0" w:color="auto"/>
        <w:right w:val="none" w:sz="0" w:space="0" w:color="auto"/>
      </w:divBdr>
    </w:div>
    <w:div w:id="578564886">
      <w:bodyDiv w:val="1"/>
      <w:marLeft w:val="0"/>
      <w:marRight w:val="0"/>
      <w:marTop w:val="0"/>
      <w:marBottom w:val="0"/>
      <w:divBdr>
        <w:top w:val="none" w:sz="0" w:space="0" w:color="auto"/>
        <w:left w:val="none" w:sz="0" w:space="0" w:color="auto"/>
        <w:bottom w:val="none" w:sz="0" w:space="0" w:color="auto"/>
        <w:right w:val="none" w:sz="0" w:space="0" w:color="auto"/>
      </w:divBdr>
      <w:divsChild>
        <w:div w:id="1665164790">
          <w:marLeft w:val="0"/>
          <w:marRight w:val="0"/>
          <w:marTop w:val="0"/>
          <w:marBottom w:val="0"/>
          <w:divBdr>
            <w:top w:val="none" w:sz="0" w:space="0" w:color="auto"/>
            <w:left w:val="none" w:sz="0" w:space="0" w:color="auto"/>
            <w:bottom w:val="none" w:sz="0" w:space="0" w:color="auto"/>
            <w:right w:val="none" w:sz="0" w:space="0" w:color="auto"/>
          </w:divBdr>
          <w:divsChild>
            <w:div w:id="2115514397">
              <w:marLeft w:val="0"/>
              <w:marRight w:val="0"/>
              <w:marTop w:val="0"/>
              <w:marBottom w:val="0"/>
              <w:divBdr>
                <w:top w:val="none" w:sz="0" w:space="0" w:color="auto"/>
                <w:left w:val="none" w:sz="0" w:space="0" w:color="auto"/>
                <w:bottom w:val="none" w:sz="0" w:space="0" w:color="auto"/>
                <w:right w:val="none" w:sz="0" w:space="0" w:color="auto"/>
              </w:divBdr>
              <w:divsChild>
                <w:div w:id="1158574385">
                  <w:marLeft w:val="0"/>
                  <w:marRight w:val="0"/>
                  <w:marTop w:val="0"/>
                  <w:marBottom w:val="0"/>
                  <w:divBdr>
                    <w:top w:val="none" w:sz="0" w:space="0" w:color="auto"/>
                    <w:left w:val="none" w:sz="0" w:space="0" w:color="auto"/>
                    <w:bottom w:val="none" w:sz="0" w:space="0" w:color="auto"/>
                    <w:right w:val="none" w:sz="0" w:space="0" w:color="auto"/>
                  </w:divBdr>
                  <w:divsChild>
                    <w:div w:id="94521164">
                      <w:marLeft w:val="0"/>
                      <w:marRight w:val="0"/>
                      <w:marTop w:val="0"/>
                      <w:marBottom w:val="0"/>
                      <w:divBdr>
                        <w:top w:val="none" w:sz="0" w:space="0" w:color="auto"/>
                        <w:left w:val="none" w:sz="0" w:space="0" w:color="auto"/>
                        <w:bottom w:val="none" w:sz="0" w:space="0" w:color="auto"/>
                        <w:right w:val="none" w:sz="0" w:space="0" w:color="auto"/>
                      </w:divBdr>
                      <w:divsChild>
                        <w:div w:id="1592346729">
                          <w:marLeft w:val="0"/>
                          <w:marRight w:val="0"/>
                          <w:marTop w:val="0"/>
                          <w:marBottom w:val="0"/>
                          <w:divBdr>
                            <w:top w:val="none" w:sz="0" w:space="0" w:color="auto"/>
                            <w:left w:val="none" w:sz="0" w:space="0" w:color="auto"/>
                            <w:bottom w:val="none" w:sz="0" w:space="0" w:color="auto"/>
                            <w:right w:val="none" w:sz="0" w:space="0" w:color="auto"/>
                          </w:divBdr>
                          <w:divsChild>
                            <w:div w:id="1130054676">
                              <w:marLeft w:val="0"/>
                              <w:marRight w:val="0"/>
                              <w:marTop w:val="0"/>
                              <w:marBottom w:val="0"/>
                              <w:divBdr>
                                <w:top w:val="none" w:sz="0" w:space="0" w:color="auto"/>
                                <w:left w:val="none" w:sz="0" w:space="0" w:color="auto"/>
                                <w:bottom w:val="none" w:sz="0" w:space="0" w:color="auto"/>
                                <w:right w:val="none" w:sz="0" w:space="0" w:color="auto"/>
                              </w:divBdr>
                              <w:divsChild>
                                <w:div w:id="464078748">
                                  <w:marLeft w:val="0"/>
                                  <w:marRight w:val="0"/>
                                  <w:marTop w:val="0"/>
                                  <w:marBottom w:val="0"/>
                                  <w:divBdr>
                                    <w:top w:val="none" w:sz="0" w:space="0" w:color="auto"/>
                                    <w:left w:val="none" w:sz="0" w:space="0" w:color="auto"/>
                                    <w:bottom w:val="none" w:sz="0" w:space="0" w:color="auto"/>
                                    <w:right w:val="none" w:sz="0" w:space="0" w:color="auto"/>
                                  </w:divBdr>
                                  <w:divsChild>
                                    <w:div w:id="1025406775">
                                      <w:marLeft w:val="0"/>
                                      <w:marRight w:val="0"/>
                                      <w:marTop w:val="0"/>
                                      <w:marBottom w:val="0"/>
                                      <w:divBdr>
                                        <w:top w:val="none" w:sz="0" w:space="0" w:color="auto"/>
                                        <w:left w:val="none" w:sz="0" w:space="0" w:color="auto"/>
                                        <w:bottom w:val="none" w:sz="0" w:space="0" w:color="auto"/>
                                        <w:right w:val="none" w:sz="0" w:space="0" w:color="auto"/>
                                      </w:divBdr>
                                      <w:divsChild>
                                        <w:div w:id="660737950">
                                          <w:marLeft w:val="0"/>
                                          <w:marRight w:val="0"/>
                                          <w:marTop w:val="0"/>
                                          <w:marBottom w:val="0"/>
                                          <w:divBdr>
                                            <w:top w:val="none" w:sz="0" w:space="0" w:color="auto"/>
                                            <w:left w:val="none" w:sz="0" w:space="0" w:color="auto"/>
                                            <w:bottom w:val="none" w:sz="0" w:space="0" w:color="auto"/>
                                            <w:right w:val="none" w:sz="0" w:space="0" w:color="auto"/>
                                          </w:divBdr>
                                          <w:divsChild>
                                            <w:div w:id="469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39260">
      <w:bodyDiv w:val="1"/>
      <w:marLeft w:val="0"/>
      <w:marRight w:val="0"/>
      <w:marTop w:val="0"/>
      <w:marBottom w:val="0"/>
      <w:divBdr>
        <w:top w:val="none" w:sz="0" w:space="0" w:color="auto"/>
        <w:left w:val="none" w:sz="0" w:space="0" w:color="auto"/>
        <w:bottom w:val="none" w:sz="0" w:space="0" w:color="auto"/>
        <w:right w:val="none" w:sz="0" w:space="0" w:color="auto"/>
      </w:divBdr>
    </w:div>
    <w:div w:id="970401792">
      <w:bodyDiv w:val="1"/>
      <w:marLeft w:val="0"/>
      <w:marRight w:val="0"/>
      <w:marTop w:val="0"/>
      <w:marBottom w:val="0"/>
      <w:divBdr>
        <w:top w:val="none" w:sz="0" w:space="0" w:color="auto"/>
        <w:left w:val="none" w:sz="0" w:space="0" w:color="auto"/>
        <w:bottom w:val="none" w:sz="0" w:space="0" w:color="auto"/>
        <w:right w:val="none" w:sz="0" w:space="0" w:color="auto"/>
      </w:divBdr>
    </w:div>
    <w:div w:id="1095520520">
      <w:bodyDiv w:val="1"/>
      <w:marLeft w:val="0"/>
      <w:marRight w:val="0"/>
      <w:marTop w:val="0"/>
      <w:marBottom w:val="0"/>
      <w:divBdr>
        <w:top w:val="none" w:sz="0" w:space="0" w:color="auto"/>
        <w:left w:val="none" w:sz="0" w:space="0" w:color="auto"/>
        <w:bottom w:val="none" w:sz="0" w:space="0" w:color="auto"/>
        <w:right w:val="none" w:sz="0" w:space="0" w:color="auto"/>
      </w:divBdr>
    </w:div>
    <w:div w:id="13779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erzekeraars.nl/veilighei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D52D967404400A52FB5EB8BB605F7"/>
        <w:category>
          <w:name w:val="Algemeen"/>
          <w:gallery w:val="placeholder"/>
        </w:category>
        <w:types>
          <w:type w:val="bbPlcHdr"/>
        </w:types>
        <w:behaviors>
          <w:behavior w:val="content"/>
        </w:behaviors>
        <w:guid w:val="{85636EB1-8808-44DF-94FF-3C56284E3C9B}"/>
      </w:docPartPr>
      <w:docPartBody>
        <w:p w:rsidR="00997ABA" w:rsidRDefault="00BB3318" w:rsidP="00BB3318">
          <w:pPr>
            <w:pStyle w:val="BE2D52D967404400A52FB5EB8BB605F7"/>
          </w:pPr>
          <w:r w:rsidRPr="00326FCC">
            <w:rPr>
              <w:sz w:val="20"/>
              <w:szCs w:val="20"/>
            </w:rPr>
            <w:t xml:space="preserve"> </w:t>
          </w:r>
        </w:p>
      </w:docPartBody>
    </w:docPart>
    <w:docPart>
      <w:docPartPr>
        <w:name w:val="EC088BD9B4784E9891C6C9D843AD29E6"/>
        <w:category>
          <w:name w:val="Algemeen"/>
          <w:gallery w:val="placeholder"/>
        </w:category>
        <w:types>
          <w:type w:val="bbPlcHdr"/>
        </w:types>
        <w:behaviors>
          <w:behavior w:val="content"/>
        </w:behaviors>
        <w:guid w:val="{F007B6F8-2376-4D36-B573-2AD5A8039576}"/>
      </w:docPartPr>
      <w:docPartBody>
        <w:p w:rsidR="00997ABA" w:rsidRDefault="00BB3318" w:rsidP="00BB3318">
          <w:pPr>
            <w:pStyle w:val="EC088BD9B4784E9891C6C9D843AD29E66"/>
          </w:pPr>
          <w:r w:rsidRPr="00326FCC">
            <w:rPr>
              <w:sz w:val="20"/>
              <w:szCs w:val="20"/>
            </w:rPr>
            <w:t xml:space="preserve"> </w:t>
          </w:r>
        </w:p>
      </w:docPartBody>
    </w:docPart>
    <w:docPart>
      <w:docPartPr>
        <w:name w:val="1EE167DB85A447DEBECC54D60B56AEE4"/>
        <w:category>
          <w:name w:val="Algemeen"/>
          <w:gallery w:val="placeholder"/>
        </w:category>
        <w:types>
          <w:type w:val="bbPlcHdr"/>
        </w:types>
        <w:behaviors>
          <w:behavior w:val="content"/>
        </w:behaviors>
        <w:guid w:val="{28FFE3FB-E105-4C1E-ACF2-4FF7B3403E07}"/>
      </w:docPartPr>
      <w:docPartBody>
        <w:p w:rsidR="00997ABA" w:rsidRDefault="00BB3318" w:rsidP="00BB3318">
          <w:pPr>
            <w:pStyle w:val="1EE167DB85A447DEBECC54D60B56AEE46"/>
          </w:pPr>
          <w:r w:rsidRPr="00326FCC">
            <w:rPr>
              <w:sz w:val="20"/>
              <w:szCs w:val="20"/>
              <w:lang w:val="en-US"/>
            </w:rPr>
            <w:t xml:space="preserve"> </w:t>
          </w:r>
        </w:p>
      </w:docPartBody>
    </w:docPart>
    <w:docPart>
      <w:docPartPr>
        <w:name w:val="369034EC2EBF493F9EB8D5EEC168EEB5"/>
        <w:category>
          <w:name w:val="Algemeen"/>
          <w:gallery w:val="placeholder"/>
        </w:category>
        <w:types>
          <w:type w:val="bbPlcHdr"/>
        </w:types>
        <w:behaviors>
          <w:behavior w:val="content"/>
        </w:behaviors>
        <w:guid w:val="{5A57A641-75F9-4512-AAB3-1DA6E4468456}"/>
      </w:docPartPr>
      <w:docPartBody>
        <w:p w:rsidR="00997ABA" w:rsidRDefault="00915445">
          <w:r>
            <w:t xml:space="preserve"> </w:t>
          </w:r>
        </w:p>
      </w:docPartBody>
    </w:docPart>
    <w:docPart>
      <w:docPartPr>
        <w:name w:val="A32CC55EFF7C41DC948EA6F44303C60B"/>
        <w:category>
          <w:name w:val="Algemeen"/>
          <w:gallery w:val="placeholder"/>
        </w:category>
        <w:types>
          <w:type w:val="bbPlcHdr"/>
        </w:types>
        <w:behaviors>
          <w:behavior w:val="content"/>
        </w:behaviors>
        <w:guid w:val="{011D93E7-E28F-49EB-A592-57BAD6E18200}"/>
      </w:docPartPr>
      <w:docPartBody>
        <w:p w:rsidR="006E10C6" w:rsidRDefault="00BB3318">
          <w:r>
            <w:t xml:space="preserve"> </w:t>
          </w:r>
        </w:p>
      </w:docPartBody>
    </w:docPart>
    <w:docPart>
      <w:docPartPr>
        <w:name w:val="61DD67FDABF148508FBBF156277F90DC"/>
        <w:category>
          <w:name w:val="Algemeen"/>
          <w:gallery w:val="placeholder"/>
        </w:category>
        <w:types>
          <w:type w:val="bbPlcHdr"/>
        </w:types>
        <w:behaviors>
          <w:behavior w:val="content"/>
        </w:behaviors>
        <w:guid w:val="{AE76889E-2B75-4F0E-B640-24DEA6BC9A2B}"/>
      </w:docPartPr>
      <w:docPartBody>
        <w:p w:rsidR="00267F39" w:rsidRDefault="00BB3318">
          <w:r>
            <w:t xml:space="preserve"> </w:t>
          </w:r>
        </w:p>
      </w:docPartBody>
    </w:docPart>
    <w:docPart>
      <w:docPartPr>
        <w:name w:val="94B53B19FAD64B558F543D5D23969919"/>
        <w:category>
          <w:name w:val="Algemeen"/>
          <w:gallery w:val="placeholder"/>
        </w:category>
        <w:types>
          <w:type w:val="bbPlcHdr"/>
        </w:types>
        <w:behaviors>
          <w:behavior w:val="content"/>
        </w:behaviors>
        <w:guid w:val="{6FABEF33-E1F9-4116-A455-2108DA13BBF8}"/>
      </w:docPartPr>
      <w:docPartBody>
        <w:p w:rsidR="00BB3318" w:rsidRDefault="00BB3318" w:rsidP="00BB3318">
          <w:pPr>
            <w:pStyle w:val="94B53B19FAD64B558F543D5D239699191"/>
          </w:pPr>
          <w:r w:rsidRPr="00326FCC">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Ext-Nor">
    <w:altName w:val="Courier New"/>
    <w:panose1 w:val="00000700000000000000"/>
    <w:charset w:val="00"/>
    <w:family w:val="auto"/>
    <w:pitch w:val="variable"/>
    <w:sig w:usb0="00000003" w:usb1="00000000" w:usb2="00000000" w:usb3="00000000" w:csb0="00000001" w:csb1="00000000"/>
  </w:font>
  <w:font w:name="FrutigerExt-Bol">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ofile">
    <w:altName w:val="Profi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4269F"/>
    <w:rsid w:val="00036025"/>
    <w:rsid w:val="000A70EC"/>
    <w:rsid w:val="000B7AA9"/>
    <w:rsid w:val="001060B8"/>
    <w:rsid w:val="001D1511"/>
    <w:rsid w:val="00224E92"/>
    <w:rsid w:val="00267F39"/>
    <w:rsid w:val="002B32D8"/>
    <w:rsid w:val="002C0378"/>
    <w:rsid w:val="002C7886"/>
    <w:rsid w:val="002C7D01"/>
    <w:rsid w:val="002D3C2D"/>
    <w:rsid w:val="002F195F"/>
    <w:rsid w:val="0030176C"/>
    <w:rsid w:val="00317530"/>
    <w:rsid w:val="00332638"/>
    <w:rsid w:val="00342DE8"/>
    <w:rsid w:val="00367FBD"/>
    <w:rsid w:val="004214C0"/>
    <w:rsid w:val="00444248"/>
    <w:rsid w:val="00487AFC"/>
    <w:rsid w:val="004A7D46"/>
    <w:rsid w:val="004F142E"/>
    <w:rsid w:val="004F6E84"/>
    <w:rsid w:val="0054149C"/>
    <w:rsid w:val="0058419E"/>
    <w:rsid w:val="00584CAB"/>
    <w:rsid w:val="0063466B"/>
    <w:rsid w:val="006B6D37"/>
    <w:rsid w:val="006E10C6"/>
    <w:rsid w:val="00705956"/>
    <w:rsid w:val="0074573C"/>
    <w:rsid w:val="00754389"/>
    <w:rsid w:val="0076262F"/>
    <w:rsid w:val="007A5319"/>
    <w:rsid w:val="007E76A7"/>
    <w:rsid w:val="008C25B6"/>
    <w:rsid w:val="008D46C7"/>
    <w:rsid w:val="008E24D8"/>
    <w:rsid w:val="00915445"/>
    <w:rsid w:val="00941821"/>
    <w:rsid w:val="00993D28"/>
    <w:rsid w:val="00997ABA"/>
    <w:rsid w:val="009C7350"/>
    <w:rsid w:val="009F0721"/>
    <w:rsid w:val="009F47F4"/>
    <w:rsid w:val="00A05DD5"/>
    <w:rsid w:val="00A25EAB"/>
    <w:rsid w:val="00A4269F"/>
    <w:rsid w:val="00AA3832"/>
    <w:rsid w:val="00AC0F7E"/>
    <w:rsid w:val="00AD1B2E"/>
    <w:rsid w:val="00B02216"/>
    <w:rsid w:val="00B10FA3"/>
    <w:rsid w:val="00B1112D"/>
    <w:rsid w:val="00B156C4"/>
    <w:rsid w:val="00B21F22"/>
    <w:rsid w:val="00B54705"/>
    <w:rsid w:val="00BB3318"/>
    <w:rsid w:val="00BC18E7"/>
    <w:rsid w:val="00BD179D"/>
    <w:rsid w:val="00BF2E50"/>
    <w:rsid w:val="00BF5219"/>
    <w:rsid w:val="00C03A42"/>
    <w:rsid w:val="00C10A13"/>
    <w:rsid w:val="00C55982"/>
    <w:rsid w:val="00C73BC7"/>
    <w:rsid w:val="00CD5CB0"/>
    <w:rsid w:val="00CF7658"/>
    <w:rsid w:val="00D37B5E"/>
    <w:rsid w:val="00DD0210"/>
    <w:rsid w:val="00E24C20"/>
    <w:rsid w:val="00E865AC"/>
    <w:rsid w:val="00E90594"/>
    <w:rsid w:val="00EE4F07"/>
    <w:rsid w:val="00F9272C"/>
    <w:rsid w:val="00F95F7F"/>
    <w:rsid w:val="00FA5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27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3318"/>
    <w:rPr>
      <w:color w:val="808080"/>
    </w:rPr>
  </w:style>
  <w:style w:type="paragraph" w:customStyle="1" w:styleId="EF24464C9320470BABCE36D0DE76A247">
    <w:name w:val="EF24464C9320470BABCE36D0DE76A247"/>
    <w:rsid w:val="00F9272C"/>
  </w:style>
  <w:style w:type="paragraph" w:customStyle="1" w:styleId="E35F0F71F5F34873B7CEF45BEBB74155">
    <w:name w:val="E35F0F71F5F34873B7CEF45BEBB74155"/>
    <w:rsid w:val="00F9272C"/>
  </w:style>
  <w:style w:type="paragraph" w:customStyle="1" w:styleId="E8422DB41AF0496481D0E502B83AE576">
    <w:name w:val="E8422DB41AF0496481D0E502B83AE576"/>
    <w:rsid w:val="00F9272C"/>
  </w:style>
  <w:style w:type="paragraph" w:customStyle="1" w:styleId="328516FECE4C4C789175D693E812F7F7">
    <w:name w:val="328516FECE4C4C789175D693E812F7F7"/>
    <w:rsid w:val="00F9272C"/>
  </w:style>
  <w:style w:type="paragraph" w:customStyle="1" w:styleId="34286B0806D84DB69EB6251851D927EB">
    <w:name w:val="34286B0806D84DB69EB6251851D927EB"/>
    <w:rsid w:val="00F9272C"/>
  </w:style>
  <w:style w:type="paragraph" w:customStyle="1" w:styleId="0A1EDDFBDAA64593ADF09A87B6BEAF2C">
    <w:name w:val="0A1EDDFBDAA64593ADF09A87B6BEAF2C"/>
    <w:rsid w:val="00F9272C"/>
  </w:style>
  <w:style w:type="paragraph" w:customStyle="1" w:styleId="EF24464C9320470BABCE36D0DE76A2471">
    <w:name w:val="EF24464C9320470BABCE36D0DE76A2471"/>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Cs/>
      <w:noProof/>
    </w:rPr>
  </w:style>
  <w:style w:type="paragraph" w:customStyle="1" w:styleId="E35F0F71F5F34873B7CEF45BEBB741551">
    <w:name w:val="E35F0F71F5F34873B7CEF45BEBB741551"/>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
      <w:color w:val="009FDA"/>
      <w:sz w:val="36"/>
      <w:szCs w:val="36"/>
    </w:rPr>
  </w:style>
  <w:style w:type="paragraph" w:customStyle="1" w:styleId="E8422DB41AF0496481D0E502B83AE5761">
    <w:name w:val="E8422DB41AF0496481D0E502B83AE5761"/>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Cs/>
      <w:sz w:val="28"/>
      <w:szCs w:val="28"/>
    </w:rPr>
  </w:style>
  <w:style w:type="paragraph" w:customStyle="1" w:styleId="34286B0806D84DB69EB6251851D927EB1">
    <w:name w:val="34286B0806D84DB69EB6251851D927EB1"/>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0A1EDDFBDAA64593ADF09A87B6BEAF2C1">
    <w:name w:val="0A1EDDFBDAA64593ADF09A87B6BEAF2C1"/>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EF24464C9320470BABCE36D0DE76A2472">
    <w:name w:val="EF24464C9320470BABCE36D0DE76A2472"/>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Cs/>
      <w:noProof/>
    </w:rPr>
  </w:style>
  <w:style w:type="paragraph" w:customStyle="1" w:styleId="E35F0F71F5F34873B7CEF45BEBB741552">
    <w:name w:val="E35F0F71F5F34873B7CEF45BEBB741552"/>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
      <w:color w:val="009FDA"/>
      <w:sz w:val="36"/>
      <w:szCs w:val="36"/>
    </w:rPr>
  </w:style>
  <w:style w:type="paragraph" w:customStyle="1" w:styleId="E8422DB41AF0496481D0E502B83AE5762">
    <w:name w:val="E8422DB41AF0496481D0E502B83AE5762"/>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Cs/>
      <w:sz w:val="28"/>
      <w:szCs w:val="28"/>
    </w:rPr>
  </w:style>
  <w:style w:type="paragraph" w:customStyle="1" w:styleId="34286B0806D84DB69EB6251851D927EB2">
    <w:name w:val="34286B0806D84DB69EB6251851D927EB2"/>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0A1EDDFBDAA64593ADF09A87B6BEAF2C2">
    <w:name w:val="0A1EDDFBDAA64593ADF09A87B6BEAF2C2"/>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EF24464C9320470BABCE36D0DE76A2473">
    <w:name w:val="EF24464C9320470BABCE36D0DE76A2473"/>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Cs/>
      <w:noProof/>
    </w:rPr>
  </w:style>
  <w:style w:type="paragraph" w:customStyle="1" w:styleId="E35F0F71F5F34873B7CEF45BEBB741553">
    <w:name w:val="E35F0F71F5F34873B7CEF45BEBB741553"/>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
      <w:color w:val="009FDA"/>
      <w:sz w:val="36"/>
      <w:szCs w:val="36"/>
    </w:rPr>
  </w:style>
  <w:style w:type="paragraph" w:customStyle="1" w:styleId="E8422DB41AF0496481D0E502B83AE5763">
    <w:name w:val="E8422DB41AF0496481D0E502B83AE5763"/>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Cs/>
      <w:sz w:val="28"/>
      <w:szCs w:val="28"/>
    </w:rPr>
  </w:style>
  <w:style w:type="paragraph" w:customStyle="1" w:styleId="34286B0806D84DB69EB6251851D927EB3">
    <w:name w:val="34286B0806D84DB69EB6251851D927EB3"/>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0A1EDDFBDAA64593ADF09A87B6BEAF2C3">
    <w:name w:val="0A1EDDFBDAA64593ADF09A87B6BEAF2C3"/>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E35F0F71F5F34873B7CEF45BEBB741554">
    <w:name w:val="E35F0F71F5F34873B7CEF45BEBB741554"/>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
      <w:color w:val="009FDA"/>
      <w:sz w:val="36"/>
      <w:szCs w:val="36"/>
    </w:rPr>
  </w:style>
  <w:style w:type="paragraph" w:customStyle="1" w:styleId="E8422DB41AF0496481D0E502B83AE5764">
    <w:name w:val="E8422DB41AF0496481D0E502B83AE5764"/>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Cs/>
      <w:sz w:val="28"/>
      <w:szCs w:val="28"/>
    </w:rPr>
  </w:style>
  <w:style w:type="paragraph" w:customStyle="1" w:styleId="34286B0806D84DB69EB6251851D927EB4">
    <w:name w:val="34286B0806D84DB69EB6251851D927EB4"/>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0A1EDDFBDAA64593ADF09A87B6BEAF2C4">
    <w:name w:val="0A1EDDFBDAA64593ADF09A87B6BEAF2C4"/>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E8422DB41AF0496481D0E502B83AE5765">
    <w:name w:val="E8422DB41AF0496481D0E502B83AE5765"/>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Cs/>
      <w:sz w:val="28"/>
      <w:szCs w:val="28"/>
    </w:rPr>
  </w:style>
  <w:style w:type="paragraph" w:customStyle="1" w:styleId="34286B0806D84DB69EB6251851D927EB5">
    <w:name w:val="34286B0806D84DB69EB6251851D927EB5"/>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0A1EDDFBDAA64593ADF09A87B6BEAF2C5">
    <w:name w:val="0A1EDDFBDAA64593ADF09A87B6BEAF2C5"/>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34286B0806D84DB69EB6251851D927EB6">
    <w:name w:val="34286B0806D84DB69EB6251851D927EB6"/>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0A1EDDFBDAA64593ADF09A87B6BEAF2C6">
    <w:name w:val="0A1EDDFBDAA64593ADF09A87B6BEAF2C6"/>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4E9AE5C558844AF3A07B751956D97AB3">
    <w:name w:val="4E9AE5C558844AF3A07B751956D97AB3"/>
    <w:rsid w:val="00F9272C"/>
  </w:style>
  <w:style w:type="paragraph" w:customStyle="1" w:styleId="9C7F3D6C5826418484136A08D2C9B948">
    <w:name w:val="9C7F3D6C5826418484136A08D2C9B948"/>
    <w:rsid w:val="00F9272C"/>
  </w:style>
  <w:style w:type="paragraph" w:customStyle="1" w:styleId="9C7F3D6C5826418484136A08D2C9B9481">
    <w:name w:val="9C7F3D6C5826418484136A08D2C9B9481"/>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textAlignment w:val="baseline"/>
    </w:pPr>
    <w:rPr>
      <w:rFonts w:ascii="Arial" w:eastAsia="Times New Roman" w:hAnsi="Arial" w:cs="Arial"/>
      <w:b/>
      <w:color w:val="009FDA"/>
      <w:sz w:val="36"/>
      <w:szCs w:val="36"/>
    </w:rPr>
  </w:style>
  <w:style w:type="paragraph" w:customStyle="1" w:styleId="34286B0806D84DB69EB6251851D927EB7">
    <w:name w:val="34286B0806D84DB69EB6251851D927EB7"/>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0A1EDDFBDAA64593ADF09A87B6BEAF2C7">
    <w:name w:val="0A1EDDFBDAA64593ADF09A87B6BEAF2C7"/>
    <w:rsid w:val="00F9272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EC088BD9B4784E9891C6C9D843AD29E6">
    <w:name w:val="EC088BD9B4784E9891C6C9D843AD29E6"/>
    <w:rsid w:val="0074573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1EE167DB85A447DEBECC54D60B56AEE4">
    <w:name w:val="1EE167DB85A447DEBECC54D60B56AEE4"/>
    <w:rsid w:val="0074573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EC088BD9B4784E9891C6C9D843AD29E61">
    <w:name w:val="EC088BD9B4784E9891C6C9D843AD29E61"/>
    <w:rsid w:val="00997ABA"/>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1EE167DB85A447DEBECC54D60B56AEE41">
    <w:name w:val="1EE167DB85A447DEBECC54D60B56AEE41"/>
    <w:rsid w:val="00997ABA"/>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EC088BD9B4784E9891C6C9D843AD29E62">
    <w:name w:val="EC088BD9B4784E9891C6C9D843AD29E62"/>
    <w:rsid w:val="00997ABA"/>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1EE167DB85A447DEBECC54D60B56AEE42">
    <w:name w:val="1EE167DB85A447DEBECC54D60B56AEE42"/>
    <w:rsid w:val="00997ABA"/>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EC088BD9B4784E9891C6C9D843AD29E63">
    <w:name w:val="EC088BD9B4784E9891C6C9D843AD29E63"/>
    <w:rsid w:val="00915445"/>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1EE167DB85A447DEBECC54D60B56AEE43">
    <w:name w:val="1EE167DB85A447DEBECC54D60B56AEE43"/>
    <w:rsid w:val="00915445"/>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EC088BD9B4784E9891C6C9D843AD29E64">
    <w:name w:val="EC088BD9B4784E9891C6C9D843AD29E64"/>
    <w:rsid w:val="00B02216"/>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1EE167DB85A447DEBECC54D60B56AEE44">
    <w:name w:val="1EE167DB85A447DEBECC54D60B56AEE44"/>
    <w:rsid w:val="00B02216"/>
    <w:pPr>
      <w:tabs>
        <w:tab w:val="left" w:pos="1134"/>
        <w:tab w:val="left" w:pos="2268"/>
        <w:tab w:val="left" w:pos="3402"/>
        <w:tab w:val="left" w:pos="5670"/>
        <w:tab w:val="left" w:pos="6804"/>
        <w:tab w:val="left" w:pos="9072"/>
        <w:tab w:val="left" w:pos="10206"/>
      </w:tabs>
      <w:overflowPunct w:val="0"/>
      <w:autoSpaceDE w:val="0"/>
      <w:autoSpaceDN w:val="0"/>
      <w:adjustRightInd w:val="0"/>
      <w:spacing w:after="0" w:line="240" w:lineRule="auto"/>
      <w:jc w:val="both"/>
      <w:textAlignment w:val="baseline"/>
    </w:pPr>
    <w:rPr>
      <w:rFonts w:ascii="Arial" w:eastAsia="Times New Roman" w:hAnsi="Arial" w:cs="Arial"/>
      <w:bCs/>
    </w:rPr>
  </w:style>
  <w:style w:type="paragraph" w:customStyle="1" w:styleId="EC088BD9B4784E9891C6C9D843AD29E65">
    <w:name w:val="EC088BD9B4784E9891C6C9D843AD29E65"/>
    <w:rsid w:val="0030176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jc w:val="both"/>
      <w:textAlignment w:val="baseline"/>
    </w:pPr>
    <w:rPr>
      <w:rFonts w:ascii="Arial" w:eastAsia="Times New Roman" w:hAnsi="Arial" w:cs="Arial"/>
      <w:bCs/>
    </w:rPr>
  </w:style>
  <w:style w:type="paragraph" w:customStyle="1" w:styleId="94B53B19FAD64B558F543D5D23969919">
    <w:name w:val="94B53B19FAD64B558F543D5D23969919"/>
    <w:rsid w:val="0030176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jc w:val="both"/>
      <w:textAlignment w:val="baseline"/>
    </w:pPr>
    <w:rPr>
      <w:rFonts w:ascii="Arial" w:eastAsia="Times New Roman" w:hAnsi="Arial" w:cs="Arial"/>
      <w:bCs/>
    </w:rPr>
  </w:style>
  <w:style w:type="paragraph" w:customStyle="1" w:styleId="1EE167DB85A447DEBECC54D60B56AEE45">
    <w:name w:val="1EE167DB85A447DEBECC54D60B56AEE45"/>
    <w:rsid w:val="0030176C"/>
    <w:pPr>
      <w:tabs>
        <w:tab w:val="left" w:pos="1134"/>
        <w:tab w:val="left" w:pos="2268"/>
        <w:tab w:val="left" w:pos="3402"/>
        <w:tab w:val="left" w:pos="5670"/>
        <w:tab w:val="left" w:pos="6804"/>
        <w:tab w:val="left" w:pos="9072"/>
        <w:tab w:val="left" w:pos="10206"/>
      </w:tabs>
      <w:overflowPunct w:val="0"/>
      <w:autoSpaceDE w:val="0"/>
      <w:autoSpaceDN w:val="0"/>
      <w:adjustRightInd w:val="0"/>
      <w:spacing w:after="0"/>
      <w:jc w:val="both"/>
      <w:textAlignment w:val="baseline"/>
    </w:pPr>
    <w:rPr>
      <w:rFonts w:ascii="Arial" w:eastAsia="Times New Roman" w:hAnsi="Arial" w:cs="Arial"/>
      <w:bCs/>
    </w:rPr>
  </w:style>
  <w:style w:type="paragraph" w:customStyle="1" w:styleId="BE2D52D967404400A52FB5EB8BB605F7">
    <w:name w:val="BE2D52D967404400A52FB5EB8BB605F7"/>
    <w:rsid w:val="00BB3318"/>
    <w:pPr>
      <w:tabs>
        <w:tab w:val="left" w:pos="1134"/>
        <w:tab w:val="left" w:pos="2268"/>
        <w:tab w:val="left" w:pos="3402"/>
        <w:tab w:val="left" w:pos="5670"/>
        <w:tab w:val="left" w:pos="6804"/>
        <w:tab w:val="left" w:pos="9072"/>
        <w:tab w:val="left" w:pos="10206"/>
      </w:tabs>
      <w:overflowPunct w:val="0"/>
      <w:autoSpaceDE w:val="0"/>
      <w:autoSpaceDN w:val="0"/>
      <w:adjustRightInd w:val="0"/>
      <w:spacing w:after="0"/>
      <w:jc w:val="both"/>
      <w:textAlignment w:val="baseline"/>
    </w:pPr>
    <w:rPr>
      <w:rFonts w:ascii="Arial" w:eastAsia="Times New Roman" w:hAnsi="Arial" w:cs="Arial"/>
      <w:bCs/>
    </w:rPr>
  </w:style>
  <w:style w:type="paragraph" w:customStyle="1" w:styleId="EC088BD9B4784E9891C6C9D843AD29E66">
    <w:name w:val="EC088BD9B4784E9891C6C9D843AD29E66"/>
    <w:rsid w:val="00BB3318"/>
    <w:pPr>
      <w:tabs>
        <w:tab w:val="left" w:pos="1134"/>
        <w:tab w:val="left" w:pos="2268"/>
        <w:tab w:val="left" w:pos="3402"/>
        <w:tab w:val="left" w:pos="5670"/>
        <w:tab w:val="left" w:pos="6804"/>
        <w:tab w:val="left" w:pos="9072"/>
        <w:tab w:val="left" w:pos="10206"/>
      </w:tabs>
      <w:overflowPunct w:val="0"/>
      <w:autoSpaceDE w:val="0"/>
      <w:autoSpaceDN w:val="0"/>
      <w:adjustRightInd w:val="0"/>
      <w:spacing w:after="0"/>
      <w:jc w:val="both"/>
      <w:textAlignment w:val="baseline"/>
    </w:pPr>
    <w:rPr>
      <w:rFonts w:ascii="Arial" w:eastAsia="Times New Roman" w:hAnsi="Arial" w:cs="Arial"/>
      <w:bCs/>
    </w:rPr>
  </w:style>
  <w:style w:type="paragraph" w:customStyle="1" w:styleId="94B53B19FAD64B558F543D5D239699191">
    <w:name w:val="94B53B19FAD64B558F543D5D239699191"/>
    <w:rsid w:val="00BB3318"/>
    <w:pPr>
      <w:tabs>
        <w:tab w:val="left" w:pos="1134"/>
        <w:tab w:val="left" w:pos="2268"/>
        <w:tab w:val="left" w:pos="3402"/>
        <w:tab w:val="left" w:pos="5670"/>
        <w:tab w:val="left" w:pos="6804"/>
        <w:tab w:val="left" w:pos="9072"/>
        <w:tab w:val="left" w:pos="10206"/>
      </w:tabs>
      <w:overflowPunct w:val="0"/>
      <w:autoSpaceDE w:val="0"/>
      <w:autoSpaceDN w:val="0"/>
      <w:adjustRightInd w:val="0"/>
      <w:spacing w:after="0"/>
      <w:jc w:val="both"/>
      <w:textAlignment w:val="baseline"/>
    </w:pPr>
    <w:rPr>
      <w:rFonts w:ascii="Arial" w:eastAsia="Times New Roman" w:hAnsi="Arial" w:cs="Arial"/>
      <w:bCs/>
    </w:rPr>
  </w:style>
  <w:style w:type="paragraph" w:customStyle="1" w:styleId="1EE167DB85A447DEBECC54D60B56AEE46">
    <w:name w:val="1EE167DB85A447DEBECC54D60B56AEE46"/>
    <w:rsid w:val="00BB3318"/>
    <w:pPr>
      <w:tabs>
        <w:tab w:val="left" w:pos="1134"/>
        <w:tab w:val="left" w:pos="2268"/>
        <w:tab w:val="left" w:pos="3402"/>
        <w:tab w:val="left" w:pos="5670"/>
        <w:tab w:val="left" w:pos="6804"/>
        <w:tab w:val="left" w:pos="9072"/>
        <w:tab w:val="left" w:pos="10206"/>
      </w:tabs>
      <w:overflowPunct w:val="0"/>
      <w:autoSpaceDE w:val="0"/>
      <w:autoSpaceDN w:val="0"/>
      <w:adjustRightInd w:val="0"/>
      <w:spacing w:after="0"/>
      <w:jc w:val="both"/>
      <w:textAlignment w:val="baseline"/>
    </w:pPr>
    <w:rPr>
      <w:rFonts w:ascii="Arial" w:eastAsia="Times New Roman" w:hAnsi="Arial" w:cs="Arial"/>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Verbond">
      <a:dk1>
        <a:srgbClr val="4D4D4D"/>
      </a:dk1>
      <a:lt1>
        <a:sysClr val="window" lastClr="FFFFFF"/>
      </a:lt1>
      <a:dk2>
        <a:srgbClr val="008542"/>
      </a:dk2>
      <a:lt2>
        <a:srgbClr val="58A618"/>
      </a:lt2>
      <a:accent1>
        <a:srgbClr val="009FDA"/>
      </a:accent1>
      <a:accent2>
        <a:srgbClr val="A70240"/>
      </a:accent2>
      <a:accent3>
        <a:srgbClr val="E17000"/>
      </a:accent3>
      <a:accent4>
        <a:srgbClr val="7D0063"/>
      </a:accent4>
      <a:accent5>
        <a:srgbClr val="00257A"/>
      </a:accent5>
      <a:accent6>
        <a:srgbClr val="C50084"/>
      </a:accent6>
      <a:hlink>
        <a:srgbClr val="008542"/>
      </a:hlink>
      <a:folHlink>
        <a:srgbClr val="58A6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bondDocumentId xmlns="58EFF437-0CC0-4AFA-8C18-6BCCBE486714">2014-00003401</VerbondDocumentId>
    <VerbondNadereInformatieTelnr xmlns="58EFF437-0CC0-4AFA-8C18-6BCCBE486714">070 - 333 87 07</VerbondNadereInformatieTelnr>
    <VerbondDagtekening xmlns="58EFF437-0CC0-4AFA-8C18-6BCCBE486714">2015-11-25T23:00:00Z</VerbondDagtekening>
    <VerbondNadereInformatieEmail xmlns="58EFF437-0CC0-4AFA-8C18-6BCCBE486714">r.buis@verzekeraars.nl</VerbondNadereInformatieEmail>
    <VerbondSubonderwerp xmlns="58EFF437-0CC0-4AFA-8C18-6BCCBE486714" xsi:nil="true"/>
    <VerbondNadereInformatieFaxnr xmlns="58EFF437-0CC0-4AFA-8C18-6BCCBE486714">06 - 2056 15 21</VerbondNadereInformatieFaxnr>
    <VerbondTrefwoordenVrij xmlns="58EFF437-0CC0-4AFA-8C18-6BCCBE486714" xsi:nil="true"/>
    <VerbondNadereInformatieNaam xmlns="58EFF437-0CC0-4AFA-8C18-6BCCBE486714">Rudi Buis</VerbondNadereInformatieNaam>
    <VerbondTrefwoordenThesaurusTaxHTField0 xmlns="58EFF437-0CC0-4AFA-8C18-6BCCBE486714">
      <Terms xmlns="http://schemas.microsoft.com/office/infopath/2007/PartnerControls">
        <TermInfo xmlns="http://schemas.microsoft.com/office/infopath/2007/PartnerControls">
          <TermName xmlns="http://schemas.microsoft.com/office/infopath/2007/PartnerControls">Financieel economische zaken</TermName>
          <TermId xmlns="http://schemas.microsoft.com/office/infopath/2007/PartnerControls">3acd4b0d-9bc4-49ca-8da8-f3c9bbf1e8fa</TermId>
        </TermInfo>
      </Terms>
    </VerbondTrefwoordenThesaurusTaxHTField0>
    <VerbondKopieVan xmlns="58EFF437-0CC0-4AFA-8C18-6BCCBE486714" xsi:nil="true"/>
    <VerbondBewerkercode xmlns="58EFF437-0CC0-4AFA-8C18-6BCCBE486714">JZUID</VerbondBewerkercode>
    <VerbondNadereInformatiePicker xmlns="58EFF437-0CC0-4AFA-8C18-6BCCBE486714">PER1876522;FUN95275;ORG;VES</VerbondNadereInformatiePicker>
    <VerbondClassificatie xmlns="58EFF437-0CC0-4AFA-8C18-6BCCBE486714" xsi:nil="true"/>
    <VerbondStatus xmlns="58EFF437-0CC0-4AFA-8C18-6BCCBE486714" xsi:nil="true"/>
    <VerbondBijlageBij xmlns="58EFF437-0CC0-4AFA-8C18-6BCCBE486714" xsi:nil="true"/>
    <_dlc_DocId xmlns="6f60f39c-faf6-4de6-bbf4-c33a2a770d4e">2014-00003401</_dlc_DocId>
    <_dlc_DocIdUrl xmlns="6f60f39c-faf6-4de6-bbf4-c33a2a770d4e">
      <Url>https://www.verzekeraars.nl/samenwerken/1875356/communicatie/_layouts/DocIdRedir.aspx?ID=2014-00003401</Url>
      <Description>2014-00003401</Description>
    </_dlc_DocIdUrl>
    <TaxCatchAll xmlns="6f60f39c-faf6-4de6-bbf4-c33a2a770d4e">
      <Value>40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Persbericht" ma:contentTypeID="0x010100BA572F3C77674A4CBEFD5094E59FDAC600D940C36643F144ED9E315FDBFFDBA4BA005ACF647657CF4A4DB764256C3F0FA980" ma:contentTypeVersion="2" ma:contentTypeDescription="Inhoudstype voor een persbericht" ma:contentTypeScope="" ma:versionID="762689ea34f1f29a7aee72ec18f0e0f7">
  <xsd:schema xmlns:xsd="http://www.w3.org/2001/XMLSchema" xmlns:xs="http://www.w3.org/2001/XMLSchema" xmlns:p="http://schemas.microsoft.com/office/2006/metadata/properties" xmlns:ns2="6f60f39c-faf6-4de6-bbf4-c33a2a770d4e" xmlns:ns3="58EFF437-0CC0-4AFA-8C18-6BCCBE486714" targetNamespace="http://schemas.microsoft.com/office/2006/metadata/properties" ma:root="true" ma:fieldsID="8529bbbc49ff365b4d87bde4a6053539" ns2:_="" ns3:_="">
    <xsd:import namespace="6f60f39c-faf6-4de6-bbf4-c33a2a770d4e"/>
    <xsd:import namespace="58EFF437-0CC0-4AFA-8C18-6BCCBE48671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VerbondTrefwoordenThesaurusTaxHTField0" minOccurs="0"/>
                <xsd:element ref="ns3:VerbondDocumentId" minOccurs="0"/>
                <xsd:element ref="ns3:VerbondBijlageBij" minOccurs="0"/>
                <xsd:element ref="ns3:VerbondSubonderwerp" minOccurs="0"/>
                <xsd:element ref="ns3:VerbondBewerkercode" minOccurs="0"/>
                <xsd:element ref="ns3:VerbondDagtekening" minOccurs="0"/>
                <xsd:element ref="ns3:VerbondStatus" minOccurs="0"/>
                <xsd:element ref="ns3:VerbondClassificatie" minOccurs="0"/>
                <xsd:element ref="ns3:VerbondNadereInformatiePicker" minOccurs="0"/>
                <xsd:element ref="ns3:VerbondNadereInformatieNaam" minOccurs="0"/>
                <xsd:element ref="ns3:VerbondNadereInformatieTelnr" minOccurs="0"/>
                <xsd:element ref="ns3:VerbondNadereInformatieFaxnr" minOccurs="0"/>
                <xsd:element ref="ns3:VerbondNadereInformatieEmail" minOccurs="0"/>
                <xsd:element ref="ns3:VerbondTrefwoordenVrij" minOccurs="0"/>
                <xsd:element ref="ns3:VerbondKopieV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0f39c-faf6-4de6-bbf4-c33a2a770d4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1" nillable="true" ma:displayName="Catch-all-kolom van taxonomie" ma:description="" ma:hidden="true" ma:list="{4ad64df5-fb74-4935-bcbf-3ffbfc417cc3}" ma:internalName="TaxCatchAll" ma:showField="CatchAllData" ma:web="6f60f39c-faf6-4de6-bbf4-c33a2a770d4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atch-all-kolom van taxonomie1" ma:description="" ma:hidden="true" ma:list="{4ad64df5-fb74-4935-bcbf-3ffbfc417cc3}" ma:internalName="TaxCatchAllLabel" ma:readOnly="true" ma:showField="CatchAllDataLabel" ma:web="6f60f39c-faf6-4de6-bbf4-c33a2a770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FF437-0CC0-4AFA-8C18-6BCCBE486714" elementFormDefault="qualified">
    <xsd:import namespace="http://schemas.microsoft.com/office/2006/documentManagement/types"/>
    <xsd:import namespace="http://schemas.microsoft.com/office/infopath/2007/PartnerControls"/>
    <xsd:element name="VerbondTrefwoordenThesaurusTaxHTField0" ma:index="13" nillable="true" ma:taxonomy="true" ma:internalName="VerbondTrefwoordenThesaurusTaxHTField0" ma:taxonomyFieldName="VerbondTrefwoordenThesaurus" ma:displayName="Trefwoorden thesaurus" ma:default="" ma:fieldId="{d28e1eb8-b00b-4b4f-ad40-4ba8f82d18c2}" ma:taxonomyMulti="true" ma:sspId="8ce3f23b-b48d-41e0-ba86-3924bbe6e3d0" ma:termSetId="fd86e2ae-6038-49a0-88bb-c97c86323086" ma:anchorId="40b3fec0-8945-4140-b678-4b905b82bc29" ma:open="false" ma:isKeyword="false">
      <xsd:complexType>
        <xsd:sequence>
          <xsd:element ref="pc:Terms" minOccurs="0" maxOccurs="1"/>
        </xsd:sequence>
      </xsd:complexType>
    </xsd:element>
    <xsd:element name="VerbondDocumentId" ma:index="14" nillable="true" ma:displayName="Verbond Document ID" ma:internalName="VerbondDocumentId">
      <xsd:simpleType>
        <xsd:restriction base="dms:Text">
          <xsd:maxLength value="255"/>
        </xsd:restriction>
      </xsd:simpleType>
    </xsd:element>
    <xsd:element name="VerbondBijlageBij" ma:index="15" nillable="true" ma:displayName="Bijlage bij" ma:hidden="true" ma:internalName="VerbondBijlageBij">
      <xsd:simpleType>
        <xsd:restriction base="dms:Text">
          <xsd:maxLength value="255"/>
        </xsd:restriction>
      </xsd:simpleType>
    </xsd:element>
    <xsd:element name="VerbondSubonderwerp" ma:index="16" nillable="true" ma:displayName="Subonderwerp" ma:internalName="VerbondSubonderwerp">
      <xsd:simpleType>
        <xsd:restriction base="dms:Note"/>
      </xsd:simpleType>
    </xsd:element>
    <xsd:element name="VerbondBewerkercode" ma:index="17" nillable="true" ma:displayName="Bewerkercode" ma:internalName="VerbondBewerkercode">
      <xsd:simpleType>
        <xsd:restriction base="dms:Unknown">
          <xsd:maxLength value="255"/>
        </xsd:restriction>
      </xsd:simpleType>
    </xsd:element>
    <xsd:element name="VerbondDagtekening" ma:index="18" nillable="true" ma:displayName="Dagtekening" ma:default="[today]" ma:format="DateOnly" ma:internalName="VerbondDagtekening">
      <xsd:simpleType>
        <xsd:restriction base="dms:DateTime"/>
      </xsd:simpleType>
    </xsd:element>
    <xsd:element name="VerbondStatus" ma:index="19" nillable="true" ma:displayName="Document status" ma:internalName="VerbondStatus">
      <xsd:simpleType>
        <xsd:restriction base="dms:Text"/>
      </xsd:simpleType>
    </xsd:element>
    <xsd:element name="VerbondClassificatie" ma:index="20" nillable="true" ma:displayName="Classificatie" ma:internalName="VerbondClassificatie">
      <xsd:simpleType>
        <xsd:restriction base="dms:Text"/>
      </xsd:simpleType>
    </xsd:element>
    <xsd:element name="VerbondNadereInformatiePicker" ma:index="21" nillable="true" ma:displayName="Nadere informatie" ma:internalName="VerbondNadereInformatiePicker">
      <xsd:simpleType>
        <xsd:restriction base="dms:Unknown"/>
      </xsd:simpleType>
    </xsd:element>
    <xsd:element name="VerbondNadereInformatieNaam" ma:index="22" nillable="true" ma:displayName="Naam" ma:internalName="VerbondNadereInformatieNaam">
      <xsd:simpleType>
        <xsd:restriction base="dms:Text">
          <xsd:maxLength value="255"/>
        </xsd:restriction>
      </xsd:simpleType>
    </xsd:element>
    <xsd:element name="VerbondNadereInformatieTelnr" ma:index="23" nillable="true" ma:displayName="Telefoonnummer" ma:internalName="VerbondNadereInformatieTelnr">
      <xsd:simpleType>
        <xsd:restriction base="dms:Text">
          <xsd:maxLength value="255"/>
        </xsd:restriction>
      </xsd:simpleType>
    </xsd:element>
    <xsd:element name="VerbondNadereInformatieFaxnr" ma:index="24" nillable="true" ma:displayName="Faxnummer" ma:internalName="VerbondNadereInformatieFaxnr">
      <xsd:simpleType>
        <xsd:restriction base="dms:Text">
          <xsd:maxLength value="255"/>
        </xsd:restriction>
      </xsd:simpleType>
    </xsd:element>
    <xsd:element name="VerbondNadereInformatieEmail" ma:index="25" nillable="true" ma:displayName="E-mailadres" ma:internalName="VerbondNadereInformatieEmail">
      <xsd:simpleType>
        <xsd:restriction base="dms:Text">
          <xsd:maxLength value="255"/>
        </xsd:restriction>
      </xsd:simpleType>
    </xsd:element>
    <xsd:element name="VerbondTrefwoordenVrij" ma:index="27" nillable="true" ma:displayName="Trefwoorden vrij" ma:internalName="VerbondTrefwoordenVrij">
      <xsd:simpleType>
        <xsd:restriction base="dms:Text">
          <xsd:maxLength value="255"/>
        </xsd:restriction>
      </xsd:simpleType>
    </xsd:element>
    <xsd:element name="VerbondKopieVan" ma:index="28" nillable="true" ma:displayName="Kopie van" ma:internalName="VerbondKopieV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nderwer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72ACC-FE1D-4718-9FBE-9F5AC29469B3}">
  <ds:schemaRefs>
    <ds:schemaRef ds:uri="http://purl.org/dc/elements/1.1/"/>
    <ds:schemaRef ds:uri="http://purl.org/dc/dcmitype/"/>
    <ds:schemaRef ds:uri="58EFF437-0CC0-4AFA-8C18-6BCCBE486714"/>
    <ds:schemaRef ds:uri="http://schemas.microsoft.com/office/2006/documentManagement/types"/>
    <ds:schemaRef ds:uri="6f60f39c-faf6-4de6-bbf4-c33a2a770d4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BA09E62-6419-4E25-81E6-3FC1125D7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0f39c-faf6-4de6-bbf4-c33a2a770d4e"/>
    <ds:schemaRef ds:uri="58EFF437-0CC0-4AFA-8C18-6BCCBE486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E41AE-906C-4263-BA5F-118F0863CE3D}">
  <ds:schemaRefs>
    <ds:schemaRef ds:uri="http://schemas.microsoft.com/sharepoint/v3/contenttype/forms"/>
  </ds:schemaRefs>
</ds:datastoreItem>
</file>

<file path=customXml/itemProps4.xml><?xml version="1.0" encoding="utf-8"?>
<ds:datastoreItem xmlns:ds="http://schemas.openxmlformats.org/officeDocument/2006/customXml" ds:itemID="{A82D26EC-B319-4BCC-9155-AF88C5875A6D}">
  <ds:schemaRefs>
    <ds:schemaRef ds:uri="http://schemas.microsoft.com/sharepoint/events"/>
  </ds:schemaRefs>
</ds:datastoreItem>
</file>

<file path=customXml/itemProps5.xml><?xml version="1.0" encoding="utf-8"?>
<ds:datastoreItem xmlns:ds="http://schemas.openxmlformats.org/officeDocument/2006/customXml" ds:itemID="{7DB10F68-AFE4-40CC-B0CB-6A9C10FD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9782A0D3</Template>
  <TotalTime>65</TotalTime>
  <Pages>2</Pages>
  <Words>715</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Spitszon en start schoolseizoen gevaarlijk voor verkeer</vt:lpstr>
    </vt:vector>
  </TitlesOfParts>
  <Company>Decos</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Spitszon en start schoolseizoen gevaarlijk voor verkeer</dc:title>
  <dc:creator>Zuidervaart, J.E.P.M. (Marjoke)</dc:creator>
  <cp:lastModifiedBy>Buis, Rudi</cp:lastModifiedBy>
  <cp:revision>12</cp:revision>
  <cp:lastPrinted>2014-01-27T15:02:00Z</cp:lastPrinted>
  <dcterms:created xsi:type="dcterms:W3CDTF">2015-11-23T08:25:00Z</dcterms:created>
  <dcterms:modified xsi:type="dcterms:W3CDTF">2015-11-24T14:07:00Z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ortdocument">
    <vt:lpwstr>Agenda</vt:lpwstr>
  </property>
  <property fmtid="{D5CDD505-2E9C-101B-9397-08002B2CF9AE}" pid="3" name="logo">
    <vt:bool>true</vt:bool>
  </property>
  <property fmtid="{D5CDD505-2E9C-101B-9397-08002B2CF9AE}" pid="4" name="ContentTypeId">
    <vt:lpwstr>0x010100BA572F3C77674A4CBEFD5094E59FDAC600D940C36643F144ED9E315FDBFFDBA4BA005ACF647657CF4A4DB764256C3F0FA980</vt:lpwstr>
  </property>
  <property fmtid="{D5CDD505-2E9C-101B-9397-08002B2CF9AE}" pid="5" name="_dlc_DocIdItemGuid">
    <vt:lpwstr>2b14e04c-0544-4227-9509-e15e1cb4da3c</vt:lpwstr>
  </property>
  <property fmtid="{D5CDD505-2E9C-101B-9397-08002B2CF9AE}" pid="6" name="VerbondTrefwoordenThesaurus">
    <vt:lpwstr>40;#Financieel economische zaken|3acd4b0d-9bc4-49ca-8da8-f3c9bbf1e8fa</vt:lpwstr>
  </property>
  <property fmtid="{D5CDD505-2E9C-101B-9397-08002B2CF9AE}" pid="7" name="_AdHocReviewCycleID">
    <vt:i4>2028177643</vt:i4>
  </property>
  <property fmtid="{D5CDD505-2E9C-101B-9397-08002B2CF9AE}" pid="8" name="_NewReviewCycle">
    <vt:lpwstr/>
  </property>
  <property fmtid="{D5CDD505-2E9C-101B-9397-08002B2CF9AE}" pid="9" name="_EmailSubject">
    <vt:lpwstr>Brabanders maken meeste brokken</vt:lpwstr>
  </property>
  <property fmtid="{D5CDD505-2E9C-101B-9397-08002B2CF9AE}" pid="10" name="_AuthorEmail">
    <vt:lpwstr>Olivia.Manders@rtl.nl</vt:lpwstr>
  </property>
  <property fmtid="{D5CDD505-2E9C-101B-9397-08002B2CF9AE}" pid="11" name="_AuthorEmailDisplayName">
    <vt:lpwstr>Olivia Manders</vt:lpwstr>
  </property>
</Properties>
</file>